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DF0F" w14:textId="77777777" w:rsidR="00623C2F" w:rsidRDefault="00623C2F">
      <w:pPr>
        <w:pStyle w:val="CommentText"/>
        <w:rPr>
          <w:noProof/>
          <w:szCs w:val="24"/>
          <w:lang w:val="en-US"/>
        </w:rPr>
      </w:pPr>
      <w:bookmarkStart w:id="0" w:name="_GoBack"/>
      <w:bookmarkEnd w:id="0"/>
    </w:p>
    <w:p w14:paraId="4E1FC6C7" w14:textId="24958A0B" w:rsidR="00F4367A" w:rsidRDefault="00F4367A" w:rsidP="00F4185C">
      <w:pPr>
        <w:tabs>
          <w:tab w:val="left" w:pos="2268"/>
        </w:tabs>
        <w:rPr>
          <w:rFonts w:cs="Arial"/>
          <w:b/>
          <w:bCs/>
        </w:rPr>
      </w:pPr>
      <w:r>
        <w:rPr>
          <w:rFonts w:cs="Arial"/>
          <w:b/>
          <w:bCs/>
        </w:rPr>
        <w:t>To:</w:t>
      </w:r>
      <w:r w:rsidR="00EA2FDD">
        <w:rPr>
          <w:rFonts w:cs="Arial"/>
          <w:b/>
          <w:bCs/>
        </w:rPr>
        <w:tab/>
      </w:r>
      <w:r w:rsidR="00DA1441">
        <w:rPr>
          <w:rFonts w:cs="Arial"/>
          <w:b/>
          <w:bCs/>
        </w:rPr>
        <w:t>Audit &amp; Governance Committee</w:t>
      </w:r>
    </w:p>
    <w:p w14:paraId="3419A932" w14:textId="77777777" w:rsidR="00F4367A" w:rsidRDefault="00F4367A" w:rsidP="00F4185C">
      <w:pPr>
        <w:tabs>
          <w:tab w:val="left" w:pos="2268"/>
        </w:tabs>
        <w:rPr>
          <w:rFonts w:cs="Arial"/>
          <w:b/>
          <w:bCs/>
        </w:rPr>
      </w:pPr>
    </w:p>
    <w:p w14:paraId="33B46D22" w14:textId="17DD9DA4" w:rsidR="007E4D82" w:rsidRDefault="00F4367A" w:rsidP="00F4185C">
      <w:pPr>
        <w:tabs>
          <w:tab w:val="left" w:pos="2268"/>
          <w:tab w:val="left" w:pos="6300"/>
          <w:tab w:val="left" w:pos="7380"/>
        </w:tabs>
        <w:rPr>
          <w:rFonts w:cs="Arial"/>
          <w:b/>
          <w:bCs/>
        </w:rPr>
      </w:pPr>
      <w:r>
        <w:rPr>
          <w:rFonts w:cs="Arial"/>
          <w:b/>
          <w:bCs/>
        </w:rPr>
        <w:t>Date:</w:t>
      </w:r>
      <w:r w:rsidR="00EA2FDD">
        <w:rPr>
          <w:rFonts w:cs="Arial"/>
          <w:b/>
          <w:bCs/>
        </w:rPr>
        <w:tab/>
      </w:r>
      <w:r w:rsidR="00AC076F">
        <w:rPr>
          <w:rFonts w:cs="Arial"/>
          <w:b/>
          <w:bCs/>
        </w:rPr>
        <w:t>9</w:t>
      </w:r>
      <w:r w:rsidR="00476314">
        <w:rPr>
          <w:rFonts w:cs="Arial"/>
          <w:b/>
          <w:bCs/>
        </w:rPr>
        <w:t xml:space="preserve"> </w:t>
      </w:r>
      <w:r w:rsidR="00AC076F">
        <w:rPr>
          <w:rFonts w:cs="Arial"/>
          <w:b/>
          <w:bCs/>
        </w:rPr>
        <w:t>January 202</w:t>
      </w:r>
      <w:r w:rsidR="007E4D82">
        <w:rPr>
          <w:rFonts w:cs="Arial"/>
          <w:b/>
          <w:bCs/>
        </w:rPr>
        <w:t>0</w:t>
      </w:r>
    </w:p>
    <w:p w14:paraId="577CA207" w14:textId="00967206" w:rsidR="00F4367A" w:rsidRDefault="00F4367A" w:rsidP="00F4185C">
      <w:pPr>
        <w:tabs>
          <w:tab w:val="left" w:pos="2268"/>
          <w:tab w:val="left" w:pos="6300"/>
          <w:tab w:val="left" w:pos="7380"/>
        </w:tabs>
        <w:rPr>
          <w:rFonts w:cs="Arial"/>
          <w:b/>
          <w:bCs/>
        </w:rPr>
      </w:pPr>
    </w:p>
    <w:p w14:paraId="1408C706" w14:textId="0AF36BC0" w:rsidR="00F4367A" w:rsidRDefault="00F4367A" w:rsidP="00F4185C">
      <w:pPr>
        <w:tabs>
          <w:tab w:val="left" w:pos="2268"/>
        </w:tabs>
        <w:rPr>
          <w:rFonts w:cs="Arial"/>
          <w:b/>
          <w:bCs/>
        </w:rPr>
      </w:pPr>
      <w:r>
        <w:rPr>
          <w:rFonts w:cs="Arial"/>
          <w:b/>
          <w:bCs/>
        </w:rPr>
        <w:t>Report of:</w:t>
      </w:r>
      <w:r w:rsidR="00EA2FDD">
        <w:rPr>
          <w:rFonts w:cs="Arial"/>
          <w:b/>
          <w:bCs/>
        </w:rPr>
        <w:tab/>
        <w:t xml:space="preserve">Head of </w:t>
      </w:r>
      <w:r w:rsidR="00832739">
        <w:rPr>
          <w:rFonts w:cs="Arial"/>
          <w:b/>
          <w:bCs/>
        </w:rPr>
        <w:t xml:space="preserve">Financial Services </w:t>
      </w:r>
    </w:p>
    <w:p w14:paraId="2FC7EBA0" w14:textId="77777777" w:rsidR="00F4367A" w:rsidRDefault="00F4367A" w:rsidP="00F4185C">
      <w:pPr>
        <w:tabs>
          <w:tab w:val="left" w:pos="2268"/>
        </w:tabs>
        <w:rPr>
          <w:rFonts w:cs="Arial"/>
          <w:b/>
          <w:bCs/>
        </w:rPr>
      </w:pPr>
    </w:p>
    <w:p w14:paraId="23A726AE" w14:textId="04515E65" w:rsidR="00F4367A" w:rsidRDefault="00F4367A" w:rsidP="00F4185C">
      <w:pPr>
        <w:tabs>
          <w:tab w:val="left" w:pos="2268"/>
        </w:tabs>
        <w:ind w:left="2268" w:hanging="2268"/>
        <w:rPr>
          <w:rFonts w:cs="Arial"/>
          <w:b/>
          <w:bCs/>
        </w:rPr>
      </w:pPr>
      <w:r>
        <w:rPr>
          <w:rFonts w:cs="Arial"/>
          <w:b/>
          <w:bCs/>
        </w:rPr>
        <w:t>Title of Report:</w:t>
      </w:r>
      <w:r w:rsidR="007E4D82">
        <w:rPr>
          <w:rFonts w:cs="Arial"/>
          <w:b/>
          <w:bCs/>
        </w:rPr>
        <w:tab/>
      </w:r>
      <w:r w:rsidR="00476314" w:rsidRPr="00476314">
        <w:rPr>
          <w:rFonts w:cs="Arial"/>
          <w:b/>
          <w:bCs/>
        </w:rPr>
        <w:t xml:space="preserve">Investigation Team Performance and Activity </w:t>
      </w:r>
      <w:r w:rsidR="00D05CDE">
        <w:rPr>
          <w:rFonts w:cs="Arial"/>
          <w:b/>
          <w:bCs/>
        </w:rPr>
        <w:t xml:space="preserve">for 1 April to </w:t>
      </w:r>
      <w:r w:rsidR="003A625B">
        <w:rPr>
          <w:rFonts w:cs="Arial"/>
          <w:b/>
          <w:bCs/>
        </w:rPr>
        <w:t>3</w:t>
      </w:r>
      <w:r w:rsidR="00D05CDE">
        <w:rPr>
          <w:rFonts w:cs="Arial"/>
          <w:b/>
          <w:bCs/>
        </w:rPr>
        <w:t>0 November 2019</w:t>
      </w:r>
    </w:p>
    <w:p w14:paraId="387F6FE4" w14:textId="77777777" w:rsidR="003A625B" w:rsidRDefault="003A625B" w:rsidP="00F4185C"/>
    <w:p w14:paraId="20F3D12C" w14:textId="77777777" w:rsidR="00F4367A" w:rsidRDefault="00F4367A" w:rsidP="000C547D">
      <w:pPr>
        <w:pStyle w:val="Heading1"/>
        <w:pBdr>
          <w:top w:val="single" w:sz="4" w:space="1" w:color="auto"/>
          <w:left w:val="single" w:sz="4" w:space="4" w:color="auto"/>
          <w:bottom w:val="single" w:sz="4" w:space="1" w:color="auto"/>
          <w:right w:val="single" w:sz="4" w:space="4" w:color="auto"/>
        </w:pBdr>
        <w:jc w:val="center"/>
      </w:pPr>
      <w:r>
        <w:t>Summary and Recommendations</w:t>
      </w:r>
    </w:p>
    <w:p w14:paraId="21F2AB05" w14:textId="2FF49B82" w:rsidR="00DA1441" w:rsidRDefault="00F4367A" w:rsidP="000C547D">
      <w:pPr>
        <w:pStyle w:val="Heading1"/>
        <w:pBdr>
          <w:top w:val="single" w:sz="4" w:space="1" w:color="auto"/>
          <w:left w:val="single" w:sz="4" w:space="4" w:color="auto"/>
          <w:bottom w:val="single" w:sz="4" w:space="1" w:color="auto"/>
          <w:right w:val="single" w:sz="4" w:space="4" w:color="auto"/>
        </w:pBdr>
      </w:pPr>
      <w:r>
        <w:t>Purpose of report:</w:t>
      </w:r>
      <w:r w:rsidR="0053191F">
        <w:t xml:space="preserve"> </w:t>
      </w:r>
    </w:p>
    <w:p w14:paraId="53D6CD47" w14:textId="182D69E9" w:rsidR="00F4367A" w:rsidRDefault="00DA1441" w:rsidP="000C547D">
      <w:pPr>
        <w:pBdr>
          <w:top w:val="single" w:sz="4" w:space="1" w:color="auto"/>
          <w:left w:val="single" w:sz="4" w:space="4" w:color="auto"/>
          <w:bottom w:val="single" w:sz="4" w:space="1" w:color="auto"/>
          <w:right w:val="single" w:sz="4" w:space="4" w:color="auto"/>
        </w:pBdr>
        <w:rPr>
          <w:rFonts w:cs="Arial"/>
        </w:rPr>
      </w:pPr>
      <w:r>
        <w:rPr>
          <w:rFonts w:cs="Arial"/>
        </w:rPr>
        <w:t xml:space="preserve">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026745">
        <w:rPr>
          <w:rFonts w:cs="Arial"/>
        </w:rPr>
        <w:t>Corporate</w:t>
      </w:r>
      <w:r w:rsidR="0053191F">
        <w:rPr>
          <w:rFonts w:cs="Arial"/>
        </w:rPr>
        <w:t xml:space="preserve"> </w:t>
      </w:r>
      <w:r>
        <w:rPr>
          <w:rFonts w:cs="Arial"/>
        </w:rPr>
        <w:t>Investigation</w:t>
      </w:r>
      <w:r w:rsidR="00514C63">
        <w:rPr>
          <w:rFonts w:cs="Arial"/>
        </w:rPr>
        <w:t xml:space="preserve"> </w:t>
      </w:r>
      <w:r>
        <w:rPr>
          <w:rFonts w:cs="Arial"/>
        </w:rPr>
        <w:t>Team for the period 1 April 201</w:t>
      </w:r>
      <w:r w:rsidR="00D05CDE">
        <w:rPr>
          <w:rFonts w:cs="Arial"/>
        </w:rPr>
        <w:t>9</w:t>
      </w:r>
      <w:r>
        <w:rPr>
          <w:rFonts w:cs="Arial"/>
        </w:rPr>
        <w:t xml:space="preserve"> to </w:t>
      </w:r>
      <w:r w:rsidR="0039181F">
        <w:rPr>
          <w:rFonts w:cs="Arial"/>
        </w:rPr>
        <w:t>3</w:t>
      </w:r>
      <w:r w:rsidR="00D05CDE">
        <w:rPr>
          <w:rFonts w:cs="Arial"/>
        </w:rPr>
        <w:t xml:space="preserve">0 November </w:t>
      </w:r>
      <w:r w:rsidR="0039181F">
        <w:rPr>
          <w:rFonts w:cs="Arial"/>
        </w:rPr>
        <w:t>201</w:t>
      </w:r>
      <w:r w:rsidR="00D05CDE">
        <w:rPr>
          <w:rFonts w:cs="Arial"/>
        </w:rPr>
        <w:t>9</w:t>
      </w:r>
      <w:r w:rsidR="007E4D82">
        <w:rPr>
          <w:rFonts w:cs="Arial"/>
        </w:rPr>
        <w:t>.</w:t>
      </w:r>
    </w:p>
    <w:p w14:paraId="728E02EB" w14:textId="2CF4E865" w:rsidR="00F4367A" w:rsidRDefault="00623C2F" w:rsidP="000C547D">
      <w:pPr>
        <w:pStyle w:val="Heading1"/>
        <w:pBdr>
          <w:top w:val="single" w:sz="4" w:space="1" w:color="auto"/>
          <w:left w:val="single" w:sz="4" w:space="4" w:color="auto"/>
          <w:bottom w:val="single" w:sz="4" w:space="1" w:color="auto"/>
          <w:right w:val="single" w:sz="4" w:space="4" w:color="auto"/>
        </w:pBdr>
        <w:tabs>
          <w:tab w:val="left" w:pos="2977"/>
        </w:tabs>
      </w:pPr>
      <w:r>
        <w:t xml:space="preserve">Key decision </w:t>
      </w:r>
      <w:r w:rsidR="000C547D">
        <w:tab/>
      </w:r>
      <w:r w:rsidR="00C61E57" w:rsidRPr="000C547D">
        <w:rPr>
          <w:b w:val="0"/>
        </w:rPr>
        <w:t>No</w:t>
      </w:r>
    </w:p>
    <w:p w14:paraId="7810BDC2" w14:textId="0F045011" w:rsidR="00F4367A" w:rsidRDefault="00F4367A" w:rsidP="000C547D">
      <w:pPr>
        <w:pStyle w:val="Heading1"/>
        <w:pBdr>
          <w:top w:val="single" w:sz="4" w:space="1" w:color="auto"/>
          <w:left w:val="single" w:sz="4" w:space="4" w:color="auto"/>
          <w:bottom w:val="single" w:sz="4" w:space="1" w:color="auto"/>
          <w:right w:val="single" w:sz="4" w:space="4" w:color="auto"/>
        </w:pBdr>
        <w:tabs>
          <w:tab w:val="left" w:pos="2977"/>
        </w:tabs>
        <w:rPr>
          <w:b w:val="0"/>
          <w:bCs w:val="0"/>
        </w:rPr>
      </w:pPr>
      <w:r>
        <w:t xml:space="preserve">Executive lead member: </w:t>
      </w:r>
      <w:r w:rsidR="000C547D">
        <w:tab/>
      </w:r>
      <w:r w:rsidR="00514C63" w:rsidRPr="000C547D">
        <w:rPr>
          <w:b w:val="0"/>
          <w:bCs w:val="0"/>
        </w:rPr>
        <w:t>Councillor Ed Turner</w:t>
      </w:r>
    </w:p>
    <w:p w14:paraId="6FDA6F99" w14:textId="77777777" w:rsidR="000C547D" w:rsidRPr="000C547D" w:rsidRDefault="000C547D" w:rsidP="000C547D">
      <w:pPr>
        <w:pBdr>
          <w:top w:val="single" w:sz="4" w:space="1" w:color="auto"/>
          <w:left w:val="single" w:sz="4" w:space="4" w:color="auto"/>
          <w:bottom w:val="single" w:sz="4" w:space="1" w:color="auto"/>
          <w:right w:val="single" w:sz="4" w:space="4" w:color="auto"/>
        </w:pBdr>
        <w:rPr>
          <w:sz w:val="16"/>
        </w:rPr>
      </w:pPr>
    </w:p>
    <w:p w14:paraId="5D570182" w14:textId="6DE1D1AF" w:rsidR="000C547D" w:rsidRDefault="00F4367A" w:rsidP="000C547D">
      <w:pPr>
        <w:pStyle w:val="Heading1"/>
        <w:pBdr>
          <w:top w:val="single" w:sz="4" w:space="1" w:color="auto"/>
          <w:left w:val="single" w:sz="4" w:space="4" w:color="auto"/>
          <w:bottom w:val="single" w:sz="4" w:space="1" w:color="auto"/>
          <w:right w:val="single" w:sz="4" w:space="4" w:color="auto"/>
        </w:pBdr>
        <w:tabs>
          <w:tab w:val="left" w:pos="2977"/>
        </w:tabs>
        <w:rPr>
          <w:b w:val="0"/>
        </w:rPr>
      </w:pPr>
      <w:r>
        <w:t xml:space="preserve">Policy Framework: </w:t>
      </w:r>
      <w:r w:rsidR="000C547D">
        <w:tab/>
      </w:r>
      <w:r w:rsidR="00C61E57" w:rsidRPr="00F4185C">
        <w:rPr>
          <w:b w:val="0"/>
        </w:rPr>
        <w:t>Corporate Plan Priority – Efficient &amp; Effective Council</w:t>
      </w:r>
    </w:p>
    <w:p w14:paraId="1745E7CD" w14:textId="77777777" w:rsidR="000C547D" w:rsidRPr="000C547D" w:rsidRDefault="000C547D" w:rsidP="000C547D">
      <w:pPr>
        <w:pBdr>
          <w:top w:val="single" w:sz="4" w:space="1" w:color="auto"/>
          <w:left w:val="single" w:sz="4" w:space="4" w:color="auto"/>
          <w:bottom w:val="single" w:sz="4" w:space="1" w:color="auto"/>
          <w:right w:val="single" w:sz="4" w:space="4" w:color="auto"/>
        </w:pBdr>
        <w:rPr>
          <w:sz w:val="16"/>
        </w:rPr>
      </w:pPr>
    </w:p>
    <w:p w14:paraId="56B64CCE" w14:textId="0BAD5B0B" w:rsidR="003A625B" w:rsidRDefault="00F4367A" w:rsidP="000C547D">
      <w:pPr>
        <w:pStyle w:val="Heading1"/>
        <w:pBdr>
          <w:top w:val="single" w:sz="4" w:space="1" w:color="auto"/>
          <w:left w:val="single" w:sz="4" w:space="4" w:color="auto"/>
          <w:bottom w:val="single" w:sz="4" w:space="1" w:color="auto"/>
          <w:right w:val="single" w:sz="4" w:space="4" w:color="auto"/>
        </w:pBdr>
        <w:tabs>
          <w:tab w:val="left" w:pos="2977"/>
        </w:tabs>
        <w:rPr>
          <w:rFonts w:cs="Arial"/>
        </w:rPr>
      </w:pPr>
      <w:r>
        <w:rPr>
          <w:rFonts w:cs="Arial"/>
        </w:rPr>
        <w:t xml:space="preserve">Recommendation: </w:t>
      </w:r>
      <w:r w:rsidR="00514C63" w:rsidRPr="00F4185C">
        <w:rPr>
          <w:rFonts w:cs="Arial"/>
          <w:b w:val="0"/>
        </w:rPr>
        <w:t>That the report be noted</w:t>
      </w:r>
    </w:p>
    <w:p w14:paraId="54CD6601" w14:textId="148A646E" w:rsidR="00F4367A" w:rsidRDefault="00F4367A" w:rsidP="000C547D">
      <w:pPr>
        <w:pStyle w:val="Heading1"/>
        <w:pBdr>
          <w:top w:val="single" w:sz="4" w:space="1" w:color="auto"/>
          <w:left w:val="single" w:sz="4" w:space="4" w:color="auto"/>
          <w:bottom w:val="single" w:sz="4" w:space="1" w:color="auto"/>
          <w:right w:val="single" w:sz="4" w:space="4" w:color="auto"/>
        </w:pBdr>
        <w:rPr>
          <w:rFonts w:cs="Arial"/>
        </w:rPr>
      </w:pPr>
    </w:p>
    <w:p w14:paraId="1572CAC3" w14:textId="77777777" w:rsidR="003A625B" w:rsidRDefault="003A625B">
      <w:pPr>
        <w:rPr>
          <w:rFonts w:cs="Arial"/>
        </w:rPr>
      </w:pPr>
    </w:p>
    <w:p w14:paraId="21E520F6" w14:textId="77777777" w:rsidR="007F2AD3" w:rsidRPr="005729D3" w:rsidRDefault="005729D3">
      <w:pPr>
        <w:rPr>
          <w:rFonts w:cs="Arial"/>
        </w:rPr>
      </w:pPr>
      <w:r>
        <w:rPr>
          <w:rFonts w:cs="Arial"/>
          <w:b/>
        </w:rPr>
        <w:t>Appendix 1 – Counter Fraud Team Risk Table</w:t>
      </w:r>
    </w:p>
    <w:p w14:paraId="6E2E4CCA" w14:textId="77777777" w:rsidR="005729D3" w:rsidRDefault="005729D3">
      <w:pPr>
        <w:rPr>
          <w:rFonts w:cs="Arial"/>
          <w:b/>
        </w:rPr>
      </w:pPr>
    </w:p>
    <w:p w14:paraId="47E8A7C2" w14:textId="1C3B829D" w:rsidR="007B6E54" w:rsidRPr="00F4185C" w:rsidRDefault="007B6E54" w:rsidP="00F4185C">
      <w:pPr>
        <w:pStyle w:val="Heading1"/>
        <w:rPr>
          <w:b w:val="0"/>
        </w:rPr>
      </w:pPr>
      <w:r w:rsidRPr="00F4185C">
        <w:t>Background</w:t>
      </w:r>
    </w:p>
    <w:p w14:paraId="4378AB53" w14:textId="2EC9DB71" w:rsidR="00F83EE5" w:rsidRPr="00F4185C" w:rsidRDefault="00476314" w:rsidP="00F4185C">
      <w:pPr>
        <w:pStyle w:val="ListParagraph"/>
      </w:pPr>
      <w:r w:rsidRPr="00F4185C">
        <w:t xml:space="preserve">The </w:t>
      </w:r>
      <w:r w:rsidR="005512A2" w:rsidRPr="00F4185C">
        <w:t xml:space="preserve">remit of the </w:t>
      </w:r>
      <w:r w:rsidRPr="00F4185C">
        <w:t>C</w:t>
      </w:r>
      <w:r w:rsidR="008F4C31" w:rsidRPr="00F4185C">
        <w:t xml:space="preserve">ounter Fraud </w:t>
      </w:r>
      <w:r w:rsidR="005512A2" w:rsidRPr="00F4185C">
        <w:t>Team</w:t>
      </w:r>
      <w:r w:rsidR="00F778B2" w:rsidRPr="00F4185C">
        <w:t xml:space="preserve"> (the Team) </w:t>
      </w:r>
      <w:r w:rsidRPr="00F4185C">
        <w:t xml:space="preserve">is to tackle fraud and irregularity across the Council, aligned </w:t>
      </w:r>
      <w:r w:rsidR="005A6D59" w:rsidRPr="00F4185C">
        <w:t xml:space="preserve">to </w:t>
      </w:r>
      <w:r w:rsidR="00F778B2" w:rsidRPr="00F4185C">
        <w:t>the</w:t>
      </w:r>
      <w:r w:rsidR="005A6D59" w:rsidRPr="00F4185C">
        <w:t xml:space="preserve"> </w:t>
      </w:r>
      <w:r w:rsidR="001046A6" w:rsidRPr="00F4185C">
        <w:t xml:space="preserve">services’ fraud risks and the priorities </w:t>
      </w:r>
      <w:r w:rsidR="008F4C31" w:rsidRPr="00F4185C">
        <w:t xml:space="preserve">as identified in the Council’s own Organisational Fraud Risk Assessment 2019, as well as </w:t>
      </w:r>
      <w:r w:rsidR="001046A6" w:rsidRPr="00F4185C">
        <w:t xml:space="preserve">by </w:t>
      </w:r>
      <w:r w:rsidR="00E96638" w:rsidRPr="00F4185C">
        <w:t xml:space="preserve">the </w:t>
      </w:r>
      <w:r w:rsidR="005A6D59" w:rsidRPr="00F4185C">
        <w:t xml:space="preserve">previous </w:t>
      </w:r>
      <w:r w:rsidR="00E96638" w:rsidRPr="00F4185C">
        <w:t>Audit Commission</w:t>
      </w:r>
      <w:r w:rsidR="008F4C31" w:rsidRPr="00F4185C">
        <w:t xml:space="preserve"> and also CIPFA’s Fighting Fraud and Corruption Locally Strategy (FFCL) 2016-2019.</w:t>
      </w:r>
    </w:p>
    <w:p w14:paraId="3A2F6798" w14:textId="320E92C8" w:rsidR="001B5C57" w:rsidRPr="00F4185C" w:rsidRDefault="001046A6" w:rsidP="00F4185C">
      <w:pPr>
        <w:pStyle w:val="ListParagraph"/>
      </w:pPr>
      <w:r w:rsidRPr="00F52A3F">
        <w:t xml:space="preserve">The aims and objectives of the </w:t>
      </w:r>
      <w:r w:rsidR="00F778B2">
        <w:t>T</w:t>
      </w:r>
      <w:r w:rsidRPr="00F52A3F">
        <w:t xml:space="preserve">eam are to provide high quality professional </w:t>
      </w:r>
      <w:r w:rsidR="00862AB0" w:rsidRPr="00F52A3F">
        <w:t>c</w:t>
      </w:r>
      <w:r w:rsidRPr="00F52A3F">
        <w:t xml:space="preserve">orporate </w:t>
      </w:r>
      <w:r w:rsidR="00862AB0" w:rsidRPr="00E71032">
        <w:t>f</w:t>
      </w:r>
      <w:r w:rsidRPr="00E71032">
        <w:t xml:space="preserve">raud </w:t>
      </w:r>
      <w:r w:rsidR="00862AB0" w:rsidRPr="00E71032">
        <w:t xml:space="preserve">investigation </w:t>
      </w:r>
      <w:r w:rsidRPr="00E71032">
        <w:t xml:space="preserve">services to the Council </w:t>
      </w:r>
      <w:r w:rsidR="00862AB0" w:rsidRPr="00E71032">
        <w:t>to</w:t>
      </w:r>
      <w:r w:rsidRPr="00E71032">
        <w:t xml:space="preserve"> prevent and detect fraud and error within </w:t>
      </w:r>
      <w:r w:rsidR="00862AB0" w:rsidRPr="00E71032">
        <w:t xml:space="preserve">the </w:t>
      </w:r>
      <w:r w:rsidRPr="00E71032">
        <w:t xml:space="preserve">Council and </w:t>
      </w:r>
      <w:r w:rsidR="008F4C31">
        <w:t xml:space="preserve">also to </w:t>
      </w:r>
      <w:r w:rsidRPr="00E71032">
        <w:t>partner organisations</w:t>
      </w:r>
      <w:r w:rsidR="008F4C31">
        <w:t xml:space="preserve"> on a commercial basis</w:t>
      </w:r>
      <w:r w:rsidRPr="00E71032">
        <w:t>, and to assist cross border agencies where possible.</w:t>
      </w:r>
      <w:r w:rsidR="00F83EE5" w:rsidRPr="00E71032">
        <w:t xml:space="preserve"> Through this activity, financial losses are prevented</w:t>
      </w:r>
      <w:r w:rsidR="005A6D59" w:rsidRPr="00E71032">
        <w:t xml:space="preserve">, </w:t>
      </w:r>
      <w:r w:rsidR="00F83EE5" w:rsidRPr="00E71032">
        <w:t>additional rev</w:t>
      </w:r>
      <w:r w:rsidR="005A6D59" w:rsidRPr="00E71032">
        <w:t>enue is identified for recovery, and income is secured through supply of services.</w:t>
      </w:r>
    </w:p>
    <w:p w14:paraId="47A5FD5F" w14:textId="77777777" w:rsidR="002A48DC" w:rsidRPr="002A48DC" w:rsidRDefault="002A48DC" w:rsidP="00F4185C">
      <w:pPr>
        <w:pStyle w:val="Heading1"/>
        <w:rPr>
          <w:lang w:eastAsia="en-GB"/>
        </w:rPr>
      </w:pPr>
      <w:r>
        <w:rPr>
          <w:lang w:eastAsia="en-GB"/>
        </w:rPr>
        <w:lastRenderedPageBreak/>
        <w:t>Performance</w:t>
      </w:r>
      <w:r w:rsidR="00F855DE">
        <w:rPr>
          <w:lang w:eastAsia="en-GB"/>
        </w:rPr>
        <w:t xml:space="preserve"> </w:t>
      </w:r>
      <w:r w:rsidR="008F4C31">
        <w:rPr>
          <w:lang w:eastAsia="en-GB"/>
        </w:rPr>
        <w:t>2019/20</w:t>
      </w:r>
    </w:p>
    <w:p w14:paraId="45F60678" w14:textId="77777777" w:rsidR="00036F46" w:rsidRPr="00036F46" w:rsidRDefault="00F83EE5" w:rsidP="00F4185C">
      <w:pPr>
        <w:pStyle w:val="ListParagraph"/>
        <w:rPr>
          <w:lang w:eastAsia="en-GB"/>
        </w:rPr>
      </w:pPr>
      <w:r>
        <w:t>For 201</w:t>
      </w:r>
      <w:r w:rsidR="008F4C31">
        <w:t>9</w:t>
      </w:r>
      <w:r w:rsidR="005A6D59">
        <w:t>/</w:t>
      </w:r>
      <w:r w:rsidR="008F4C31">
        <w:t>20</w:t>
      </w:r>
      <w:r>
        <w:t>, t</w:t>
      </w:r>
      <w:r w:rsidR="00036F46" w:rsidRPr="00036F46">
        <w:t xml:space="preserve">here </w:t>
      </w:r>
      <w:r w:rsidR="005A6D59">
        <w:t>a</w:t>
      </w:r>
      <w:r>
        <w:t>re</w:t>
      </w:r>
      <w:r w:rsidR="00036F46" w:rsidRPr="00036F46">
        <w:t xml:space="preserve"> </w:t>
      </w:r>
      <w:r w:rsidR="007E51E2">
        <w:t>four</w:t>
      </w:r>
      <w:r w:rsidR="00036F46" w:rsidRPr="00036F46">
        <w:t xml:space="preserve"> Service Performance Indicators </w:t>
      </w:r>
      <w:r w:rsidR="00036F46" w:rsidRPr="00036F46">
        <w:rPr>
          <w:lang w:eastAsia="en-GB"/>
        </w:rPr>
        <w:t xml:space="preserve">used to track performance on a monthly basis. Performance </w:t>
      </w:r>
      <w:r w:rsidR="004C71E8">
        <w:rPr>
          <w:lang w:eastAsia="en-GB"/>
        </w:rPr>
        <w:t xml:space="preserve">against these targets </w:t>
      </w:r>
      <w:r w:rsidR="00054FBB">
        <w:rPr>
          <w:lang w:eastAsia="en-GB"/>
        </w:rPr>
        <w:t>is shown in the table below</w:t>
      </w:r>
      <w:r w:rsidR="00036F46" w:rsidRPr="00036F46">
        <w:rPr>
          <w:lang w:eastAsia="en-GB"/>
        </w:rPr>
        <w:t xml:space="preserve">. </w:t>
      </w:r>
    </w:p>
    <w:p w14:paraId="0A630516" w14:textId="77777777" w:rsidR="00036F46" w:rsidRDefault="00036F46" w:rsidP="00036F46">
      <w:pPr>
        <w:rPr>
          <w:rFonts w:cs="Arial"/>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nvestigations team performance 6 month summary"/>
      </w:tblPr>
      <w:tblGrid>
        <w:gridCol w:w="1843"/>
        <w:gridCol w:w="1418"/>
        <w:gridCol w:w="1134"/>
        <w:gridCol w:w="141"/>
        <w:gridCol w:w="1276"/>
        <w:gridCol w:w="2693"/>
      </w:tblGrid>
      <w:tr w:rsidR="00395E75" w:rsidRPr="003A625B" w14:paraId="4BF94B9F" w14:textId="77777777" w:rsidTr="00F4185C">
        <w:trPr>
          <w:tblHeader/>
        </w:trPr>
        <w:tc>
          <w:tcPr>
            <w:tcW w:w="8505" w:type="dxa"/>
            <w:gridSpan w:val="6"/>
            <w:shd w:val="clear" w:color="auto" w:fill="DBE5F1" w:themeFill="accent1" w:themeFillTint="33"/>
          </w:tcPr>
          <w:p w14:paraId="45A08F61" w14:textId="7421E303" w:rsidR="00395E75" w:rsidRDefault="00395E75" w:rsidP="00F4185C">
            <w:pPr>
              <w:rPr>
                <w:b/>
                <w:lang w:eastAsia="en-GB"/>
              </w:rPr>
            </w:pPr>
            <w:r w:rsidRPr="00F4185C">
              <w:rPr>
                <w:b/>
                <w:lang w:eastAsia="en-GB"/>
              </w:rPr>
              <w:t>Table 1 - Investigations Team Performance from 1 April 2019 to 30 November 2019</w:t>
            </w:r>
          </w:p>
          <w:p w14:paraId="13C6C827" w14:textId="77777777" w:rsidR="003A625B" w:rsidRPr="00F4185C" w:rsidRDefault="003A625B" w:rsidP="00F4185C">
            <w:pPr>
              <w:rPr>
                <w:b/>
                <w:lang w:eastAsia="en-GB"/>
              </w:rPr>
            </w:pPr>
          </w:p>
        </w:tc>
      </w:tr>
      <w:tr w:rsidR="008F1AAB" w:rsidRPr="0053191F" w14:paraId="4AFA4405" w14:textId="77777777" w:rsidTr="00F4185C">
        <w:tc>
          <w:tcPr>
            <w:tcW w:w="1843" w:type="dxa"/>
            <w:shd w:val="clear" w:color="auto" w:fill="DBE5F1" w:themeFill="accent1" w:themeFillTint="33"/>
          </w:tcPr>
          <w:p w14:paraId="10BE4771" w14:textId="530EDA8E" w:rsidR="00C43F63" w:rsidRPr="00F4185C" w:rsidRDefault="00C43F63" w:rsidP="00F4185C">
            <w:pPr>
              <w:rPr>
                <w:b/>
                <w:lang w:eastAsia="en-GB"/>
              </w:rPr>
            </w:pPr>
            <w:r w:rsidRPr="00F4185C">
              <w:rPr>
                <w:b/>
                <w:lang w:eastAsia="en-GB"/>
              </w:rPr>
              <w:t>Measure</w:t>
            </w:r>
          </w:p>
        </w:tc>
        <w:tc>
          <w:tcPr>
            <w:tcW w:w="1418" w:type="dxa"/>
            <w:shd w:val="clear" w:color="auto" w:fill="DBE5F1" w:themeFill="accent1" w:themeFillTint="33"/>
          </w:tcPr>
          <w:p w14:paraId="6EC766B5" w14:textId="77777777" w:rsidR="00C43F63" w:rsidRPr="00F4185C" w:rsidRDefault="00C43F63" w:rsidP="00F4185C">
            <w:pPr>
              <w:rPr>
                <w:b/>
                <w:lang w:eastAsia="en-GB"/>
              </w:rPr>
            </w:pPr>
            <w:r w:rsidRPr="00F4185C">
              <w:rPr>
                <w:b/>
                <w:lang w:eastAsia="en-GB"/>
              </w:rPr>
              <w:t>Annual Target</w:t>
            </w:r>
          </w:p>
          <w:p w14:paraId="3BA9496A" w14:textId="77777777" w:rsidR="00C43F63" w:rsidRPr="00F4185C" w:rsidRDefault="00C43F63" w:rsidP="00F4185C">
            <w:pPr>
              <w:rPr>
                <w:b/>
                <w:lang w:eastAsia="en-GB"/>
              </w:rPr>
            </w:pPr>
            <w:r w:rsidRPr="00F4185C">
              <w:rPr>
                <w:b/>
                <w:lang w:eastAsia="en-GB"/>
              </w:rPr>
              <w:t>(100%)</w:t>
            </w:r>
          </w:p>
          <w:p w14:paraId="72BC117B" w14:textId="77777777" w:rsidR="003A625B" w:rsidRPr="00F4185C" w:rsidRDefault="003A625B" w:rsidP="00F4185C">
            <w:pPr>
              <w:rPr>
                <w:b/>
                <w:lang w:eastAsia="en-GB"/>
              </w:rPr>
            </w:pPr>
          </w:p>
        </w:tc>
        <w:tc>
          <w:tcPr>
            <w:tcW w:w="1134" w:type="dxa"/>
            <w:shd w:val="clear" w:color="auto" w:fill="DBE5F1" w:themeFill="accent1" w:themeFillTint="33"/>
          </w:tcPr>
          <w:p w14:paraId="33F792E5" w14:textId="77777777" w:rsidR="00C43F63" w:rsidRPr="00F4185C" w:rsidRDefault="00C43F63" w:rsidP="00F4185C">
            <w:pPr>
              <w:rPr>
                <w:b/>
                <w:lang w:eastAsia="en-GB"/>
              </w:rPr>
            </w:pPr>
            <w:r w:rsidRPr="00F4185C">
              <w:rPr>
                <w:b/>
                <w:lang w:eastAsia="en-GB"/>
              </w:rPr>
              <w:t>Profiled Target</w:t>
            </w:r>
          </w:p>
          <w:p w14:paraId="3BCB34BB" w14:textId="77777777" w:rsidR="00C43F63" w:rsidRPr="00F4185C" w:rsidRDefault="00C43F63" w:rsidP="00F4185C">
            <w:pPr>
              <w:rPr>
                <w:b/>
                <w:lang w:eastAsia="en-GB"/>
              </w:rPr>
            </w:pPr>
            <w:r w:rsidRPr="00F4185C">
              <w:rPr>
                <w:b/>
                <w:lang w:eastAsia="en-GB"/>
              </w:rPr>
              <w:t>(66.6%)</w:t>
            </w:r>
          </w:p>
        </w:tc>
        <w:tc>
          <w:tcPr>
            <w:tcW w:w="1417" w:type="dxa"/>
            <w:gridSpan w:val="2"/>
            <w:shd w:val="clear" w:color="auto" w:fill="DBE5F1" w:themeFill="accent1" w:themeFillTint="33"/>
          </w:tcPr>
          <w:p w14:paraId="7DB2C618" w14:textId="77777777" w:rsidR="00C43F63" w:rsidRPr="00F4185C" w:rsidRDefault="00C43F63" w:rsidP="00F4185C">
            <w:pPr>
              <w:rPr>
                <w:b/>
                <w:lang w:eastAsia="en-GB"/>
              </w:rPr>
            </w:pPr>
            <w:r w:rsidRPr="00F4185C">
              <w:rPr>
                <w:b/>
                <w:lang w:eastAsia="en-GB"/>
              </w:rPr>
              <w:t xml:space="preserve">Achieved </w:t>
            </w:r>
            <w:r w:rsidR="0009551B" w:rsidRPr="00F4185C">
              <w:rPr>
                <w:b/>
                <w:lang w:eastAsia="en-GB"/>
              </w:rPr>
              <w:t>to date</w:t>
            </w:r>
            <w:r w:rsidRPr="00F4185C">
              <w:rPr>
                <w:b/>
                <w:lang w:eastAsia="en-GB"/>
              </w:rPr>
              <w:t>/ Variance</w:t>
            </w:r>
          </w:p>
        </w:tc>
        <w:tc>
          <w:tcPr>
            <w:tcW w:w="2693" w:type="dxa"/>
            <w:shd w:val="clear" w:color="auto" w:fill="DBE5F1" w:themeFill="accent1" w:themeFillTint="33"/>
          </w:tcPr>
          <w:p w14:paraId="4E667098" w14:textId="77777777" w:rsidR="00C43F63" w:rsidRPr="00F4185C" w:rsidRDefault="00C43F63" w:rsidP="00F4185C">
            <w:pPr>
              <w:rPr>
                <w:b/>
                <w:lang w:eastAsia="en-GB"/>
              </w:rPr>
            </w:pPr>
            <w:r w:rsidRPr="00F4185C">
              <w:rPr>
                <w:b/>
                <w:lang w:eastAsia="en-GB"/>
              </w:rPr>
              <w:t>Comment</w:t>
            </w:r>
          </w:p>
        </w:tc>
      </w:tr>
      <w:tr w:rsidR="008F1AAB" w:rsidRPr="002A332E" w14:paraId="025578F2" w14:textId="77777777" w:rsidTr="00F4185C">
        <w:trPr>
          <w:trHeight w:val="1189"/>
        </w:trPr>
        <w:tc>
          <w:tcPr>
            <w:tcW w:w="1843" w:type="dxa"/>
            <w:shd w:val="clear" w:color="auto" w:fill="auto"/>
          </w:tcPr>
          <w:p w14:paraId="514C6DEA" w14:textId="77777777" w:rsidR="00C43F63" w:rsidRDefault="00C43F63" w:rsidP="00F4185C">
            <w:r w:rsidRPr="00395E75">
              <w:t>Number of social housing properties recovered and applications for housing stopped</w:t>
            </w:r>
          </w:p>
          <w:p w14:paraId="7E10549F" w14:textId="77777777" w:rsidR="003A625B" w:rsidRPr="00395E75" w:rsidRDefault="003A625B" w:rsidP="00F4185C">
            <w:pPr>
              <w:rPr>
                <w:lang w:eastAsia="en-GB"/>
              </w:rPr>
            </w:pPr>
          </w:p>
        </w:tc>
        <w:tc>
          <w:tcPr>
            <w:tcW w:w="1418" w:type="dxa"/>
          </w:tcPr>
          <w:p w14:paraId="538B4BAD" w14:textId="77777777" w:rsidR="00C43F63" w:rsidRPr="00395E75" w:rsidRDefault="00C43F63" w:rsidP="00F4185C">
            <w:pPr>
              <w:rPr>
                <w:sz w:val="22"/>
                <w:szCs w:val="22"/>
                <w:lang w:eastAsia="en-GB"/>
              </w:rPr>
            </w:pPr>
            <w:r w:rsidRPr="00395E75">
              <w:rPr>
                <w:sz w:val="22"/>
                <w:szCs w:val="22"/>
                <w:lang w:eastAsia="en-GB"/>
              </w:rPr>
              <w:t>22</w:t>
            </w:r>
          </w:p>
        </w:tc>
        <w:tc>
          <w:tcPr>
            <w:tcW w:w="1275" w:type="dxa"/>
            <w:gridSpan w:val="2"/>
            <w:shd w:val="clear" w:color="auto" w:fill="auto"/>
          </w:tcPr>
          <w:p w14:paraId="21E305B0" w14:textId="77777777" w:rsidR="00C43F63" w:rsidRPr="00395E75" w:rsidRDefault="00C43F63" w:rsidP="00F4185C">
            <w:pPr>
              <w:rPr>
                <w:sz w:val="22"/>
                <w:lang w:eastAsia="en-GB"/>
              </w:rPr>
            </w:pPr>
            <w:r>
              <w:rPr>
                <w:sz w:val="22"/>
                <w:lang w:eastAsia="en-GB"/>
              </w:rPr>
              <w:t>15</w:t>
            </w:r>
          </w:p>
        </w:tc>
        <w:tc>
          <w:tcPr>
            <w:tcW w:w="1276" w:type="dxa"/>
            <w:shd w:val="clear" w:color="auto" w:fill="auto"/>
          </w:tcPr>
          <w:p w14:paraId="1D5E029D" w14:textId="77777777" w:rsidR="00C43F63" w:rsidRDefault="00C43F63" w:rsidP="00F4185C">
            <w:pPr>
              <w:rPr>
                <w:sz w:val="22"/>
                <w:lang w:eastAsia="en-GB"/>
              </w:rPr>
            </w:pPr>
            <w:r w:rsidRPr="00395E75">
              <w:rPr>
                <w:sz w:val="22"/>
                <w:lang w:eastAsia="en-GB"/>
              </w:rPr>
              <w:t>13</w:t>
            </w:r>
          </w:p>
          <w:p w14:paraId="3A96F410" w14:textId="77777777" w:rsidR="00C43F63" w:rsidRDefault="00C43F63" w:rsidP="00F4185C">
            <w:pPr>
              <w:rPr>
                <w:sz w:val="22"/>
                <w:lang w:eastAsia="en-GB"/>
              </w:rPr>
            </w:pPr>
          </w:p>
          <w:p w14:paraId="4C1DD80A" w14:textId="77777777" w:rsidR="00C43F63" w:rsidRPr="00395E75" w:rsidRDefault="00C43F63" w:rsidP="00F4185C">
            <w:pPr>
              <w:rPr>
                <w:sz w:val="22"/>
                <w:lang w:eastAsia="en-GB"/>
              </w:rPr>
            </w:pPr>
            <w:r>
              <w:rPr>
                <w:sz w:val="22"/>
                <w:lang w:eastAsia="en-GB"/>
              </w:rPr>
              <w:t xml:space="preserve">Minus </w:t>
            </w:r>
            <w:r w:rsidR="0009551B">
              <w:rPr>
                <w:sz w:val="22"/>
                <w:lang w:eastAsia="en-GB"/>
              </w:rPr>
              <w:t>13</w:t>
            </w:r>
            <w:r>
              <w:rPr>
                <w:sz w:val="22"/>
                <w:lang w:eastAsia="en-GB"/>
              </w:rPr>
              <w:t>%</w:t>
            </w:r>
          </w:p>
        </w:tc>
        <w:tc>
          <w:tcPr>
            <w:tcW w:w="2693" w:type="dxa"/>
          </w:tcPr>
          <w:p w14:paraId="2FF5C363" w14:textId="77777777" w:rsidR="00C43F63" w:rsidRPr="00395E75" w:rsidRDefault="00C43F63" w:rsidP="00F4185C">
            <w:pPr>
              <w:rPr>
                <w:lang w:eastAsia="en-GB"/>
              </w:rPr>
            </w:pPr>
            <w:r w:rsidRPr="00395E75">
              <w:rPr>
                <w:lang w:eastAsia="en-GB"/>
              </w:rPr>
              <w:t>Proactive activity profiled for Q4 likely to ensure target is exceeded by year end</w:t>
            </w:r>
          </w:p>
        </w:tc>
      </w:tr>
      <w:tr w:rsidR="008F1AAB" w:rsidRPr="002A332E" w14:paraId="16B087A9" w14:textId="77777777" w:rsidTr="00F4185C">
        <w:tc>
          <w:tcPr>
            <w:tcW w:w="1843" w:type="dxa"/>
            <w:shd w:val="clear" w:color="auto" w:fill="auto"/>
          </w:tcPr>
          <w:p w14:paraId="7C2189D6" w14:textId="77777777" w:rsidR="00C43F63" w:rsidRDefault="00C43F63" w:rsidP="00F4185C">
            <w:r w:rsidRPr="00395E75">
              <w:t>Achieve cost neutrality from identification of revenue through investigation activity</w:t>
            </w:r>
          </w:p>
          <w:p w14:paraId="240D966F" w14:textId="77777777" w:rsidR="003A625B" w:rsidRPr="00395E75" w:rsidRDefault="003A625B" w:rsidP="00F4185C">
            <w:pPr>
              <w:rPr>
                <w:lang w:eastAsia="en-GB"/>
              </w:rPr>
            </w:pPr>
          </w:p>
        </w:tc>
        <w:tc>
          <w:tcPr>
            <w:tcW w:w="1418" w:type="dxa"/>
          </w:tcPr>
          <w:p w14:paraId="3850F4D9" w14:textId="77777777" w:rsidR="00C43F63" w:rsidRPr="00395E75" w:rsidRDefault="00C43F63" w:rsidP="00F4185C">
            <w:pPr>
              <w:rPr>
                <w:lang w:eastAsia="en-GB"/>
              </w:rPr>
            </w:pPr>
            <w:r w:rsidRPr="00395E75">
              <w:rPr>
                <w:lang w:eastAsia="en-GB"/>
              </w:rPr>
              <w:t>£550,000</w:t>
            </w:r>
          </w:p>
        </w:tc>
        <w:tc>
          <w:tcPr>
            <w:tcW w:w="1275" w:type="dxa"/>
            <w:gridSpan w:val="2"/>
            <w:shd w:val="clear" w:color="auto" w:fill="auto"/>
          </w:tcPr>
          <w:p w14:paraId="14CDEF1E" w14:textId="77777777" w:rsidR="00C43F63" w:rsidRPr="00395E75" w:rsidRDefault="00C43F63" w:rsidP="00F4185C">
            <w:pPr>
              <w:rPr>
                <w:lang w:eastAsia="en-GB"/>
              </w:rPr>
            </w:pPr>
            <w:r>
              <w:rPr>
                <w:lang w:eastAsia="en-GB"/>
              </w:rPr>
              <w:t>£366,666</w:t>
            </w:r>
          </w:p>
        </w:tc>
        <w:tc>
          <w:tcPr>
            <w:tcW w:w="1276" w:type="dxa"/>
            <w:shd w:val="clear" w:color="auto" w:fill="auto"/>
          </w:tcPr>
          <w:p w14:paraId="3B5B13E9" w14:textId="77777777" w:rsidR="00C43F63" w:rsidRPr="00395E75" w:rsidRDefault="00C43F63" w:rsidP="00F4185C">
            <w:pPr>
              <w:rPr>
                <w:lang w:eastAsia="en-GB"/>
              </w:rPr>
            </w:pPr>
            <w:r w:rsidRPr="00395E75">
              <w:rPr>
                <w:lang w:eastAsia="en-GB"/>
              </w:rPr>
              <w:t>£527,892</w:t>
            </w:r>
          </w:p>
          <w:p w14:paraId="3017AC75" w14:textId="77777777" w:rsidR="00C43F63" w:rsidRDefault="00C43F63" w:rsidP="00F4185C">
            <w:pPr>
              <w:rPr>
                <w:lang w:eastAsia="en-GB"/>
              </w:rPr>
            </w:pPr>
          </w:p>
          <w:p w14:paraId="173FE40A" w14:textId="77777777" w:rsidR="00C43F63" w:rsidRPr="00395E75" w:rsidRDefault="00C43F63" w:rsidP="00F4185C">
            <w:pPr>
              <w:rPr>
                <w:lang w:eastAsia="en-GB"/>
              </w:rPr>
            </w:pPr>
            <w:r>
              <w:rPr>
                <w:lang w:eastAsia="en-GB"/>
              </w:rPr>
              <w:t xml:space="preserve">Plus </w:t>
            </w:r>
            <w:r w:rsidR="0009551B">
              <w:rPr>
                <w:lang w:eastAsia="en-GB"/>
              </w:rPr>
              <w:t>44</w:t>
            </w:r>
            <w:r>
              <w:rPr>
                <w:lang w:eastAsia="en-GB"/>
              </w:rPr>
              <w:t>%</w:t>
            </w:r>
          </w:p>
        </w:tc>
        <w:tc>
          <w:tcPr>
            <w:tcW w:w="2693" w:type="dxa"/>
          </w:tcPr>
          <w:p w14:paraId="091C1DD1" w14:textId="7BE36C26" w:rsidR="00C43F63" w:rsidRPr="00395E75" w:rsidRDefault="00C43F63" w:rsidP="00F4185C">
            <w:pPr>
              <w:rPr>
                <w:lang w:eastAsia="en-GB"/>
              </w:rPr>
            </w:pPr>
            <w:r w:rsidRPr="00395E75">
              <w:rPr>
                <w:lang w:eastAsia="en-GB"/>
              </w:rPr>
              <w:t>See Table 2 for breakdown</w:t>
            </w:r>
            <w:r w:rsidR="0053191F">
              <w:rPr>
                <w:lang w:eastAsia="en-GB"/>
              </w:rPr>
              <w:t xml:space="preserve"> </w:t>
            </w:r>
            <w:r w:rsidRPr="00395E75">
              <w:rPr>
                <w:lang w:eastAsia="en-GB"/>
              </w:rPr>
              <w:t xml:space="preserve">- 96% of </w:t>
            </w:r>
            <w:r w:rsidR="0009551B">
              <w:rPr>
                <w:lang w:eastAsia="en-GB"/>
              </w:rPr>
              <w:t xml:space="preserve">annual </w:t>
            </w:r>
            <w:r w:rsidRPr="00395E75">
              <w:rPr>
                <w:lang w:eastAsia="en-GB"/>
              </w:rPr>
              <w:t>target achieved</w:t>
            </w:r>
            <w:r w:rsidR="0009551B">
              <w:rPr>
                <w:lang w:eastAsia="en-GB"/>
              </w:rPr>
              <w:t xml:space="preserve"> by 30 November</w:t>
            </w:r>
          </w:p>
        </w:tc>
      </w:tr>
      <w:tr w:rsidR="008F1AAB" w:rsidRPr="002A332E" w14:paraId="22A32023" w14:textId="77777777" w:rsidTr="00F4185C">
        <w:tc>
          <w:tcPr>
            <w:tcW w:w="1843" w:type="dxa"/>
            <w:shd w:val="clear" w:color="auto" w:fill="auto"/>
          </w:tcPr>
          <w:p w14:paraId="2DB1E329" w14:textId="77777777" w:rsidR="00C43F63" w:rsidRDefault="00C43F63" w:rsidP="00F4185C">
            <w:r w:rsidRPr="00395E75">
              <w:t>Prevent financial losses to the Council through investigation activity</w:t>
            </w:r>
          </w:p>
          <w:p w14:paraId="0D5122BC" w14:textId="77777777" w:rsidR="003A625B" w:rsidRPr="00395E75" w:rsidRDefault="003A625B" w:rsidP="00F4185C"/>
        </w:tc>
        <w:tc>
          <w:tcPr>
            <w:tcW w:w="1418" w:type="dxa"/>
          </w:tcPr>
          <w:p w14:paraId="7CAE2C95" w14:textId="77777777" w:rsidR="00C43F63" w:rsidRPr="00395E75" w:rsidRDefault="00C43F63" w:rsidP="00F4185C">
            <w:pPr>
              <w:rPr>
                <w:lang w:eastAsia="en-GB"/>
              </w:rPr>
            </w:pPr>
            <w:r w:rsidRPr="00395E75">
              <w:rPr>
                <w:lang w:eastAsia="en-GB"/>
              </w:rPr>
              <w:t>£2,000,000</w:t>
            </w:r>
          </w:p>
        </w:tc>
        <w:tc>
          <w:tcPr>
            <w:tcW w:w="1275" w:type="dxa"/>
            <w:gridSpan w:val="2"/>
            <w:shd w:val="clear" w:color="auto" w:fill="auto"/>
          </w:tcPr>
          <w:p w14:paraId="40F1495D" w14:textId="77777777" w:rsidR="00C43F63" w:rsidRPr="00395E75" w:rsidRDefault="00C43F63" w:rsidP="00F4185C">
            <w:pPr>
              <w:rPr>
                <w:lang w:eastAsia="en-GB"/>
              </w:rPr>
            </w:pPr>
            <w:r>
              <w:rPr>
                <w:lang w:eastAsia="en-GB"/>
              </w:rPr>
              <w:t>£1,333,333</w:t>
            </w:r>
          </w:p>
        </w:tc>
        <w:tc>
          <w:tcPr>
            <w:tcW w:w="1276" w:type="dxa"/>
            <w:shd w:val="clear" w:color="auto" w:fill="auto"/>
          </w:tcPr>
          <w:p w14:paraId="03984ABB" w14:textId="77777777" w:rsidR="00C43F63" w:rsidRDefault="00C43F63" w:rsidP="00F4185C">
            <w:pPr>
              <w:rPr>
                <w:lang w:eastAsia="en-GB"/>
              </w:rPr>
            </w:pPr>
            <w:r w:rsidRPr="00395E75">
              <w:rPr>
                <w:lang w:eastAsia="en-GB"/>
              </w:rPr>
              <w:t>£2,361,150</w:t>
            </w:r>
          </w:p>
          <w:p w14:paraId="0477A887" w14:textId="77777777" w:rsidR="00C43F63" w:rsidRDefault="00C43F63" w:rsidP="00F4185C">
            <w:pPr>
              <w:rPr>
                <w:lang w:eastAsia="en-GB"/>
              </w:rPr>
            </w:pPr>
          </w:p>
          <w:p w14:paraId="7D88E62E" w14:textId="77777777" w:rsidR="00C43F63" w:rsidRPr="00395E75" w:rsidRDefault="00C43F63" w:rsidP="00F4185C">
            <w:pPr>
              <w:rPr>
                <w:lang w:eastAsia="en-GB"/>
              </w:rPr>
            </w:pPr>
            <w:r>
              <w:rPr>
                <w:lang w:eastAsia="en-GB"/>
              </w:rPr>
              <w:t xml:space="preserve">Plus </w:t>
            </w:r>
            <w:r w:rsidR="0009551B">
              <w:rPr>
                <w:lang w:eastAsia="en-GB"/>
              </w:rPr>
              <w:t>77</w:t>
            </w:r>
            <w:r>
              <w:rPr>
                <w:lang w:eastAsia="en-GB"/>
              </w:rPr>
              <w:t>%</w:t>
            </w:r>
          </w:p>
        </w:tc>
        <w:tc>
          <w:tcPr>
            <w:tcW w:w="2693" w:type="dxa"/>
          </w:tcPr>
          <w:p w14:paraId="07F37A2F" w14:textId="77777777" w:rsidR="00C43F63" w:rsidRPr="00395E75" w:rsidRDefault="00C43F63" w:rsidP="00F4185C">
            <w:pPr>
              <w:rPr>
                <w:lang w:eastAsia="en-GB"/>
              </w:rPr>
            </w:pPr>
            <w:r w:rsidRPr="00395E75">
              <w:rPr>
                <w:lang w:eastAsia="en-GB"/>
              </w:rPr>
              <w:t>See Table 2 for breakdown- 118% of target achieved</w:t>
            </w:r>
          </w:p>
        </w:tc>
      </w:tr>
      <w:tr w:rsidR="008F1AAB" w:rsidRPr="002A332E" w14:paraId="61A4B7E5" w14:textId="77777777" w:rsidTr="00F4185C">
        <w:tc>
          <w:tcPr>
            <w:tcW w:w="1843" w:type="dxa"/>
            <w:shd w:val="clear" w:color="auto" w:fill="auto"/>
          </w:tcPr>
          <w:p w14:paraId="6714A7FE" w14:textId="77777777" w:rsidR="00C43F63" w:rsidRPr="00395E75" w:rsidRDefault="00C43F63" w:rsidP="00F4185C">
            <w:r w:rsidRPr="00395E75">
              <w:t>Right to Buy Applications prevented (false or irregular)</w:t>
            </w:r>
          </w:p>
        </w:tc>
        <w:tc>
          <w:tcPr>
            <w:tcW w:w="1418" w:type="dxa"/>
          </w:tcPr>
          <w:p w14:paraId="1E7DADD7" w14:textId="77777777" w:rsidR="00C43F63" w:rsidRPr="00395E75" w:rsidRDefault="00C43F63" w:rsidP="00F4185C">
            <w:pPr>
              <w:rPr>
                <w:lang w:eastAsia="en-GB"/>
              </w:rPr>
            </w:pPr>
            <w:r w:rsidRPr="00395E75">
              <w:rPr>
                <w:lang w:eastAsia="en-GB"/>
              </w:rPr>
              <w:t>20% of applications received</w:t>
            </w:r>
          </w:p>
        </w:tc>
        <w:tc>
          <w:tcPr>
            <w:tcW w:w="1275" w:type="dxa"/>
            <w:gridSpan w:val="2"/>
            <w:shd w:val="clear" w:color="auto" w:fill="auto"/>
          </w:tcPr>
          <w:p w14:paraId="5682E087" w14:textId="77777777" w:rsidR="00C43F63" w:rsidRPr="00395E75" w:rsidRDefault="00C43F63" w:rsidP="00F4185C">
            <w:pPr>
              <w:rPr>
                <w:lang w:eastAsia="en-GB"/>
              </w:rPr>
            </w:pPr>
            <w:r>
              <w:rPr>
                <w:lang w:eastAsia="en-GB"/>
              </w:rPr>
              <w:t>20%</w:t>
            </w:r>
          </w:p>
        </w:tc>
        <w:tc>
          <w:tcPr>
            <w:tcW w:w="1276" w:type="dxa"/>
            <w:shd w:val="clear" w:color="auto" w:fill="auto"/>
          </w:tcPr>
          <w:p w14:paraId="75EC898F" w14:textId="77777777" w:rsidR="00C43F63" w:rsidRDefault="00C43F63" w:rsidP="00F4185C">
            <w:pPr>
              <w:rPr>
                <w:lang w:eastAsia="en-GB"/>
              </w:rPr>
            </w:pPr>
            <w:r w:rsidRPr="00395E75">
              <w:rPr>
                <w:lang w:eastAsia="en-GB"/>
              </w:rPr>
              <w:t>37%</w:t>
            </w:r>
          </w:p>
          <w:p w14:paraId="0E663015" w14:textId="77777777" w:rsidR="00C43F63" w:rsidRDefault="00C43F63" w:rsidP="00F4185C">
            <w:pPr>
              <w:rPr>
                <w:lang w:eastAsia="en-GB"/>
              </w:rPr>
            </w:pPr>
          </w:p>
          <w:p w14:paraId="014F564C" w14:textId="77777777" w:rsidR="00C43F63" w:rsidRPr="00395E75" w:rsidRDefault="00C43F63" w:rsidP="00F4185C">
            <w:pPr>
              <w:rPr>
                <w:lang w:eastAsia="en-GB"/>
              </w:rPr>
            </w:pPr>
            <w:r>
              <w:rPr>
                <w:lang w:eastAsia="en-GB"/>
              </w:rPr>
              <w:t xml:space="preserve">Plus </w:t>
            </w:r>
            <w:r w:rsidR="0009551B">
              <w:rPr>
                <w:lang w:eastAsia="en-GB"/>
              </w:rPr>
              <w:t>85</w:t>
            </w:r>
            <w:r>
              <w:rPr>
                <w:lang w:eastAsia="en-GB"/>
              </w:rPr>
              <w:t>%</w:t>
            </w:r>
          </w:p>
        </w:tc>
        <w:tc>
          <w:tcPr>
            <w:tcW w:w="2693" w:type="dxa"/>
          </w:tcPr>
          <w:p w14:paraId="5BAE4BB8" w14:textId="77777777" w:rsidR="00C43F63" w:rsidRPr="00395E75" w:rsidRDefault="00C43F63" w:rsidP="00F4185C">
            <w:pPr>
              <w:rPr>
                <w:lang w:eastAsia="en-GB"/>
              </w:rPr>
            </w:pPr>
            <w:r w:rsidRPr="00395E75">
              <w:rPr>
                <w:lang w:eastAsia="en-GB"/>
              </w:rPr>
              <w:t>24 applications prevented of 65 received in the period</w:t>
            </w:r>
          </w:p>
          <w:p w14:paraId="489BAED5" w14:textId="77777777" w:rsidR="00C43F63" w:rsidRPr="00395E75" w:rsidRDefault="00C43F63" w:rsidP="00F4185C">
            <w:pPr>
              <w:rPr>
                <w:lang w:eastAsia="en-GB"/>
              </w:rPr>
            </w:pPr>
          </w:p>
          <w:p w14:paraId="178EF048" w14:textId="77777777" w:rsidR="00C43F63" w:rsidRPr="00395E75" w:rsidRDefault="00C43F63" w:rsidP="00F4185C">
            <w:pPr>
              <w:rPr>
                <w:lang w:eastAsia="en-GB"/>
              </w:rPr>
            </w:pPr>
            <w:r w:rsidRPr="00395E75">
              <w:rPr>
                <w:lang w:eastAsia="en-GB"/>
              </w:rPr>
              <w:t>Variable total over the year</w:t>
            </w:r>
          </w:p>
        </w:tc>
      </w:tr>
      <w:tr w:rsidR="008F1AAB" w:rsidRPr="002A332E" w14:paraId="039B2FA7" w14:textId="77777777" w:rsidTr="00F4185C">
        <w:tc>
          <w:tcPr>
            <w:tcW w:w="1843" w:type="dxa"/>
            <w:shd w:val="clear" w:color="auto" w:fill="auto"/>
          </w:tcPr>
          <w:p w14:paraId="072FBFCF" w14:textId="77777777" w:rsidR="00C43F63" w:rsidRPr="00395E75" w:rsidRDefault="00C43F63" w:rsidP="00F4185C">
            <w:r w:rsidRPr="00395E75">
              <w:t>Trading Income from commercial activity</w:t>
            </w:r>
          </w:p>
        </w:tc>
        <w:tc>
          <w:tcPr>
            <w:tcW w:w="1418" w:type="dxa"/>
          </w:tcPr>
          <w:p w14:paraId="4DDE2617" w14:textId="77777777" w:rsidR="00C43F63" w:rsidRPr="00395E75" w:rsidRDefault="00C43F63" w:rsidP="00F4185C">
            <w:pPr>
              <w:rPr>
                <w:lang w:eastAsia="en-GB"/>
              </w:rPr>
            </w:pPr>
            <w:r w:rsidRPr="00395E75">
              <w:rPr>
                <w:lang w:eastAsia="en-GB"/>
              </w:rPr>
              <w:t>£150,000</w:t>
            </w:r>
          </w:p>
        </w:tc>
        <w:tc>
          <w:tcPr>
            <w:tcW w:w="1275" w:type="dxa"/>
            <w:gridSpan w:val="2"/>
            <w:shd w:val="clear" w:color="auto" w:fill="auto"/>
          </w:tcPr>
          <w:p w14:paraId="5E681B8B" w14:textId="77777777" w:rsidR="00C43F63" w:rsidRPr="00395E75" w:rsidRDefault="00C43F63" w:rsidP="00F4185C">
            <w:pPr>
              <w:rPr>
                <w:lang w:eastAsia="en-GB"/>
              </w:rPr>
            </w:pPr>
            <w:r>
              <w:rPr>
                <w:lang w:eastAsia="en-GB"/>
              </w:rPr>
              <w:t>£1</w:t>
            </w:r>
            <w:r w:rsidR="0008355D">
              <w:rPr>
                <w:lang w:eastAsia="en-GB"/>
              </w:rPr>
              <w:t>0</w:t>
            </w:r>
            <w:r>
              <w:rPr>
                <w:lang w:eastAsia="en-GB"/>
              </w:rPr>
              <w:t>0,000</w:t>
            </w:r>
          </w:p>
        </w:tc>
        <w:tc>
          <w:tcPr>
            <w:tcW w:w="1276" w:type="dxa"/>
            <w:shd w:val="clear" w:color="auto" w:fill="auto"/>
          </w:tcPr>
          <w:p w14:paraId="5AF57F82" w14:textId="77777777" w:rsidR="00C43F63" w:rsidRDefault="00C43F63" w:rsidP="00F4185C">
            <w:pPr>
              <w:rPr>
                <w:lang w:eastAsia="en-GB"/>
              </w:rPr>
            </w:pPr>
            <w:r w:rsidRPr="00395E75">
              <w:rPr>
                <w:lang w:eastAsia="en-GB"/>
              </w:rPr>
              <w:t>£</w:t>
            </w:r>
            <w:r w:rsidR="008F1AAB">
              <w:rPr>
                <w:lang w:eastAsia="en-GB"/>
              </w:rPr>
              <w:t>258,096</w:t>
            </w:r>
          </w:p>
          <w:p w14:paraId="17297A2B" w14:textId="77777777" w:rsidR="008F1AAB" w:rsidRDefault="008F1AAB" w:rsidP="00F4185C">
            <w:pPr>
              <w:rPr>
                <w:lang w:eastAsia="en-GB"/>
              </w:rPr>
            </w:pPr>
          </w:p>
          <w:p w14:paraId="2D40723A" w14:textId="77777777" w:rsidR="008F1AAB" w:rsidRDefault="008F1AAB" w:rsidP="00F4185C">
            <w:pPr>
              <w:rPr>
                <w:lang w:eastAsia="en-GB"/>
              </w:rPr>
            </w:pPr>
            <w:r>
              <w:rPr>
                <w:lang w:eastAsia="en-GB"/>
              </w:rPr>
              <w:t>Plus 1</w:t>
            </w:r>
            <w:r w:rsidR="00165940">
              <w:rPr>
                <w:lang w:eastAsia="en-GB"/>
              </w:rPr>
              <w:t>58</w:t>
            </w:r>
            <w:r>
              <w:rPr>
                <w:lang w:eastAsia="en-GB"/>
              </w:rPr>
              <w:t>%</w:t>
            </w:r>
          </w:p>
          <w:p w14:paraId="1C6AF42A" w14:textId="77777777" w:rsidR="008F1AAB" w:rsidRDefault="008F1AAB" w:rsidP="00F4185C">
            <w:pPr>
              <w:rPr>
                <w:lang w:eastAsia="en-GB"/>
              </w:rPr>
            </w:pPr>
          </w:p>
          <w:p w14:paraId="4E25A19C" w14:textId="77777777" w:rsidR="008F1AAB" w:rsidRPr="00395E75" w:rsidRDefault="008F1AAB" w:rsidP="00F4185C">
            <w:pPr>
              <w:rPr>
                <w:lang w:eastAsia="en-GB"/>
              </w:rPr>
            </w:pPr>
          </w:p>
        </w:tc>
        <w:tc>
          <w:tcPr>
            <w:tcW w:w="2693" w:type="dxa"/>
          </w:tcPr>
          <w:p w14:paraId="14B5B9E9" w14:textId="77777777" w:rsidR="00C43F63" w:rsidRPr="00395E75" w:rsidRDefault="008F1AAB" w:rsidP="00F4185C">
            <w:pPr>
              <w:rPr>
                <w:lang w:eastAsia="en-GB"/>
              </w:rPr>
            </w:pPr>
            <w:r>
              <w:rPr>
                <w:lang w:eastAsia="en-GB"/>
              </w:rPr>
              <w:t xml:space="preserve">172% </w:t>
            </w:r>
            <w:r w:rsidR="00C43F63" w:rsidRPr="00395E75">
              <w:rPr>
                <w:lang w:eastAsia="en-GB"/>
              </w:rPr>
              <w:t xml:space="preserve">of </w:t>
            </w:r>
            <w:r w:rsidR="00165940">
              <w:rPr>
                <w:lang w:eastAsia="en-GB"/>
              </w:rPr>
              <w:t xml:space="preserve">annual </w:t>
            </w:r>
            <w:r w:rsidR="00C43F63" w:rsidRPr="00395E75">
              <w:rPr>
                <w:lang w:eastAsia="en-GB"/>
              </w:rPr>
              <w:t>target achieved.</w:t>
            </w:r>
          </w:p>
          <w:p w14:paraId="1AA9EA20" w14:textId="77777777" w:rsidR="00C43F63" w:rsidRPr="00395E75" w:rsidRDefault="00C43F63" w:rsidP="00F4185C">
            <w:pPr>
              <w:rPr>
                <w:lang w:eastAsia="en-GB"/>
              </w:rPr>
            </w:pPr>
          </w:p>
          <w:p w14:paraId="0387963C" w14:textId="77777777" w:rsidR="00C43F63" w:rsidRPr="00395E75" w:rsidRDefault="00C43F63" w:rsidP="00F4185C">
            <w:pPr>
              <w:rPr>
                <w:lang w:eastAsia="en-GB"/>
              </w:rPr>
            </w:pPr>
          </w:p>
        </w:tc>
      </w:tr>
    </w:tbl>
    <w:p w14:paraId="1C645E82" w14:textId="77777777" w:rsidR="003A625B" w:rsidRDefault="003A625B" w:rsidP="00036F46">
      <w:pPr>
        <w:rPr>
          <w:rFonts w:cs="Arial"/>
        </w:rPr>
      </w:pPr>
    </w:p>
    <w:p w14:paraId="3CA83E87" w14:textId="77777777" w:rsidR="007F2AD3" w:rsidRDefault="007F2AD3" w:rsidP="00F4185C">
      <w:pPr>
        <w:rPr>
          <w:rFonts w:cs="Arial"/>
        </w:rPr>
      </w:pPr>
    </w:p>
    <w:p w14:paraId="687244CB" w14:textId="450E71FC" w:rsidR="003A625B" w:rsidRPr="00BD632A" w:rsidRDefault="001C2BEE" w:rsidP="00C10750">
      <w:pPr>
        <w:pStyle w:val="ListParagraph"/>
      </w:pPr>
      <w:r>
        <w:lastRenderedPageBreak/>
        <w:t>T</w:t>
      </w:r>
      <w:r w:rsidR="00A314C9">
        <w:t xml:space="preserve">able </w:t>
      </w:r>
      <w:r>
        <w:t xml:space="preserve">2 </w:t>
      </w:r>
      <w:r w:rsidR="00A314C9">
        <w:t xml:space="preserve">below </w:t>
      </w:r>
      <w:r>
        <w:t xml:space="preserve">provides </w:t>
      </w:r>
      <w:r w:rsidR="0060790A">
        <w:t>a breakdown</w:t>
      </w:r>
      <w:r>
        <w:t xml:space="preserve"> of the </w:t>
      </w:r>
      <w:r w:rsidR="00775048">
        <w:t>income recovered</w:t>
      </w:r>
      <w:r w:rsidR="0060790A">
        <w:t xml:space="preserve"> or generated,</w:t>
      </w:r>
      <w:r w:rsidR="00775048">
        <w:t xml:space="preserve"> and loss</w:t>
      </w:r>
      <w:r w:rsidR="0060790A">
        <w:t xml:space="preserve">es prevented </w:t>
      </w:r>
      <w:r w:rsidR="00775048">
        <w:t>by the Team</w:t>
      </w:r>
      <w:r w:rsidR="001878F4">
        <w:t>.</w:t>
      </w:r>
    </w:p>
    <w:tbl>
      <w:tblPr>
        <w:tblStyle w:val="TableGrid"/>
        <w:tblW w:w="9781" w:type="dxa"/>
        <w:tblInd w:w="250" w:type="dxa"/>
        <w:tblLayout w:type="fixed"/>
        <w:tblLook w:val="04A0" w:firstRow="1" w:lastRow="0" w:firstColumn="1" w:lastColumn="0" w:noHBand="0" w:noVBand="1"/>
        <w:tblCaption w:val="Income generated and losses prevented 6 month summary"/>
      </w:tblPr>
      <w:tblGrid>
        <w:gridCol w:w="2268"/>
        <w:gridCol w:w="1418"/>
        <w:gridCol w:w="1417"/>
        <w:gridCol w:w="4678"/>
      </w:tblGrid>
      <w:tr w:rsidR="006C3AED" w:rsidRPr="006C3AED" w14:paraId="7267C28C" w14:textId="77777777" w:rsidTr="00BD632A">
        <w:trPr>
          <w:tblHeader/>
        </w:trPr>
        <w:tc>
          <w:tcPr>
            <w:tcW w:w="9781" w:type="dxa"/>
            <w:gridSpan w:val="4"/>
            <w:shd w:val="clear" w:color="auto" w:fill="C6D9F1" w:themeFill="text2" w:themeFillTint="33"/>
          </w:tcPr>
          <w:p w14:paraId="73788A8A" w14:textId="5EB8E397" w:rsidR="006C3AED" w:rsidRPr="006C3AED" w:rsidRDefault="006C3AED" w:rsidP="002F47A5">
            <w:pPr>
              <w:rPr>
                <w:rFonts w:cs="Arial"/>
                <w:b/>
              </w:rPr>
            </w:pPr>
            <w:r>
              <w:rPr>
                <w:rFonts w:cs="Arial"/>
                <w:b/>
              </w:rPr>
              <w:t xml:space="preserve">Table 2 – </w:t>
            </w:r>
            <w:r w:rsidR="00547A3E">
              <w:rPr>
                <w:rFonts w:cs="Arial"/>
                <w:b/>
              </w:rPr>
              <w:t>Income generated and losses prevented f</w:t>
            </w:r>
            <w:r>
              <w:rPr>
                <w:rFonts w:cs="Arial"/>
                <w:b/>
              </w:rPr>
              <w:t>rom 1 April 201</w:t>
            </w:r>
            <w:r w:rsidR="002F47A5">
              <w:rPr>
                <w:rFonts w:cs="Arial"/>
                <w:b/>
              </w:rPr>
              <w:t>9</w:t>
            </w:r>
            <w:r>
              <w:rPr>
                <w:rFonts w:cs="Arial"/>
                <w:b/>
              </w:rPr>
              <w:t xml:space="preserve"> to 3</w:t>
            </w:r>
            <w:r w:rsidR="002F47A5">
              <w:rPr>
                <w:rFonts w:cs="Arial"/>
                <w:b/>
              </w:rPr>
              <w:t xml:space="preserve">0 November </w:t>
            </w:r>
            <w:r>
              <w:rPr>
                <w:rFonts w:cs="Arial"/>
                <w:b/>
              </w:rPr>
              <w:t>201</w:t>
            </w:r>
            <w:r w:rsidR="009C38D4">
              <w:rPr>
                <w:rFonts w:cs="Arial"/>
                <w:b/>
              </w:rPr>
              <w:t>9</w:t>
            </w:r>
          </w:p>
        </w:tc>
      </w:tr>
      <w:tr w:rsidR="0053191F" w:rsidRPr="006C3AED" w14:paraId="75580D7B" w14:textId="77777777" w:rsidTr="00BD632A">
        <w:tc>
          <w:tcPr>
            <w:tcW w:w="2268" w:type="dxa"/>
            <w:shd w:val="clear" w:color="auto" w:fill="C6D9F1" w:themeFill="text2" w:themeFillTint="33"/>
          </w:tcPr>
          <w:p w14:paraId="119F5CCA" w14:textId="74A56D21" w:rsidR="006C3AED" w:rsidRPr="006C3AED" w:rsidRDefault="0053191F" w:rsidP="006C3AED">
            <w:pPr>
              <w:rPr>
                <w:rFonts w:cs="Arial"/>
                <w:b/>
              </w:rPr>
            </w:pPr>
            <w:r>
              <w:rPr>
                <w:rFonts w:cs="Arial"/>
                <w:b/>
              </w:rPr>
              <w:t>Type</w:t>
            </w:r>
          </w:p>
        </w:tc>
        <w:tc>
          <w:tcPr>
            <w:tcW w:w="1418" w:type="dxa"/>
            <w:shd w:val="clear" w:color="auto" w:fill="C6D9F1" w:themeFill="text2" w:themeFillTint="33"/>
          </w:tcPr>
          <w:p w14:paraId="5102759A" w14:textId="77777777" w:rsidR="006C3AED" w:rsidRDefault="006C3AED" w:rsidP="006C3AED">
            <w:pPr>
              <w:rPr>
                <w:rFonts w:cs="Arial"/>
                <w:b/>
              </w:rPr>
            </w:pPr>
            <w:r w:rsidRPr="006C3AED">
              <w:rPr>
                <w:rFonts w:cs="Arial"/>
                <w:b/>
              </w:rPr>
              <w:t>Income</w:t>
            </w:r>
            <w:r w:rsidR="0053191F">
              <w:rPr>
                <w:rFonts w:cs="Arial"/>
                <w:b/>
              </w:rPr>
              <w:t xml:space="preserve"> generated</w:t>
            </w:r>
          </w:p>
          <w:p w14:paraId="29B76276" w14:textId="66667B85" w:rsidR="0053191F" w:rsidRPr="006C3AED" w:rsidRDefault="0053191F" w:rsidP="006C3AED">
            <w:pPr>
              <w:rPr>
                <w:rFonts w:cs="Arial"/>
                <w:b/>
              </w:rPr>
            </w:pPr>
            <w:r>
              <w:rPr>
                <w:rFonts w:cs="Arial"/>
                <w:b/>
              </w:rPr>
              <w:t>£</w:t>
            </w:r>
          </w:p>
        </w:tc>
        <w:tc>
          <w:tcPr>
            <w:tcW w:w="1417" w:type="dxa"/>
            <w:shd w:val="clear" w:color="auto" w:fill="C6D9F1" w:themeFill="text2" w:themeFillTint="33"/>
          </w:tcPr>
          <w:p w14:paraId="049D90B6" w14:textId="77777777" w:rsidR="006C3AED" w:rsidRDefault="006C3AED" w:rsidP="006C3AED">
            <w:pPr>
              <w:rPr>
                <w:rFonts w:cs="Arial"/>
                <w:b/>
              </w:rPr>
            </w:pPr>
            <w:r w:rsidRPr="006C3AED">
              <w:rPr>
                <w:rFonts w:cs="Arial"/>
                <w:b/>
              </w:rPr>
              <w:t>Loss</w:t>
            </w:r>
            <w:r w:rsidR="0053191F">
              <w:rPr>
                <w:rFonts w:cs="Arial"/>
                <w:b/>
              </w:rPr>
              <w:t xml:space="preserve"> avoidance</w:t>
            </w:r>
          </w:p>
          <w:p w14:paraId="7B4921BB" w14:textId="2BC53F1B" w:rsidR="0053191F" w:rsidRPr="006C3AED" w:rsidRDefault="0053191F" w:rsidP="006C3AED">
            <w:pPr>
              <w:rPr>
                <w:rFonts w:cs="Arial"/>
                <w:b/>
              </w:rPr>
            </w:pPr>
            <w:r>
              <w:rPr>
                <w:rFonts w:cs="Arial"/>
                <w:b/>
              </w:rPr>
              <w:t>£</w:t>
            </w:r>
          </w:p>
        </w:tc>
        <w:tc>
          <w:tcPr>
            <w:tcW w:w="4678" w:type="dxa"/>
            <w:shd w:val="clear" w:color="auto" w:fill="C6D9F1" w:themeFill="text2" w:themeFillTint="33"/>
          </w:tcPr>
          <w:p w14:paraId="3F9FED1B" w14:textId="7A740C22" w:rsidR="006C3AED" w:rsidRPr="006C3AED" w:rsidRDefault="0053191F" w:rsidP="006C3AED">
            <w:pPr>
              <w:rPr>
                <w:rFonts w:cs="Arial"/>
                <w:b/>
              </w:rPr>
            </w:pPr>
            <w:r>
              <w:rPr>
                <w:rFonts w:cs="Arial"/>
                <w:b/>
              </w:rPr>
              <w:t>Comment</w:t>
            </w:r>
          </w:p>
        </w:tc>
      </w:tr>
      <w:tr w:rsidR="0053191F" w:rsidRPr="006C3AED" w14:paraId="71C59E21" w14:textId="77777777" w:rsidTr="00BD632A">
        <w:tc>
          <w:tcPr>
            <w:tcW w:w="2268" w:type="dxa"/>
          </w:tcPr>
          <w:p w14:paraId="1A185FA6" w14:textId="77777777" w:rsidR="006C3AED" w:rsidRPr="006C3AED" w:rsidRDefault="006C3AED" w:rsidP="006C3AED">
            <w:pPr>
              <w:rPr>
                <w:rFonts w:cs="Arial"/>
              </w:rPr>
            </w:pPr>
            <w:r w:rsidRPr="006C3AED">
              <w:rPr>
                <w:rFonts w:cs="Arial"/>
              </w:rPr>
              <w:t>Council Tax Reduction Scheme</w:t>
            </w:r>
          </w:p>
        </w:tc>
        <w:tc>
          <w:tcPr>
            <w:tcW w:w="1418" w:type="dxa"/>
          </w:tcPr>
          <w:p w14:paraId="341A1CED" w14:textId="77777777" w:rsidR="006C3AED" w:rsidRPr="006C3AED" w:rsidRDefault="001546F2" w:rsidP="00165940">
            <w:pPr>
              <w:jc w:val="right"/>
              <w:rPr>
                <w:rFonts w:cs="Arial"/>
              </w:rPr>
            </w:pPr>
            <w:r>
              <w:rPr>
                <w:rFonts w:cs="Arial"/>
              </w:rPr>
              <w:t>35,160</w:t>
            </w:r>
          </w:p>
        </w:tc>
        <w:tc>
          <w:tcPr>
            <w:tcW w:w="1417" w:type="dxa"/>
          </w:tcPr>
          <w:p w14:paraId="68D47DB9" w14:textId="77777777" w:rsidR="006C3AED" w:rsidRPr="006C3AED" w:rsidRDefault="001546F2" w:rsidP="00165940">
            <w:pPr>
              <w:jc w:val="right"/>
              <w:rPr>
                <w:rFonts w:cs="Arial"/>
              </w:rPr>
            </w:pPr>
            <w:r>
              <w:rPr>
                <w:rFonts w:cs="Arial"/>
              </w:rPr>
              <w:t>31,824</w:t>
            </w:r>
          </w:p>
        </w:tc>
        <w:tc>
          <w:tcPr>
            <w:tcW w:w="4678" w:type="dxa"/>
          </w:tcPr>
          <w:p w14:paraId="3AE802F1" w14:textId="77777777" w:rsidR="006C3AED" w:rsidRPr="006C3AED" w:rsidRDefault="006C3AED" w:rsidP="00F4185C">
            <w:pPr>
              <w:rPr>
                <w:rFonts w:cs="Arial"/>
              </w:rPr>
            </w:pPr>
            <w:r w:rsidRPr="006C3AED">
              <w:rPr>
                <w:rFonts w:cs="Arial"/>
              </w:rPr>
              <w:t>The loss avoided is based on the revised Oxford model calculation of 104 weeks future entitlement.</w:t>
            </w:r>
          </w:p>
        </w:tc>
      </w:tr>
      <w:tr w:rsidR="0053191F" w:rsidRPr="006C3AED" w14:paraId="2A41C3D5" w14:textId="77777777" w:rsidTr="00BD632A">
        <w:tc>
          <w:tcPr>
            <w:tcW w:w="2268" w:type="dxa"/>
          </w:tcPr>
          <w:p w14:paraId="45505C3D" w14:textId="77777777" w:rsidR="006C3AED" w:rsidRPr="006C3AED" w:rsidRDefault="006C3AED" w:rsidP="006C3AED">
            <w:pPr>
              <w:rPr>
                <w:rFonts w:cs="Arial"/>
              </w:rPr>
            </w:pPr>
            <w:r w:rsidRPr="006C3AED">
              <w:rPr>
                <w:rFonts w:cs="Arial"/>
              </w:rPr>
              <w:t xml:space="preserve">Housing Benefit </w:t>
            </w:r>
          </w:p>
        </w:tc>
        <w:tc>
          <w:tcPr>
            <w:tcW w:w="1418" w:type="dxa"/>
          </w:tcPr>
          <w:p w14:paraId="36EF5A91" w14:textId="77777777" w:rsidR="006C3AED" w:rsidRPr="006C3AED" w:rsidRDefault="001546F2" w:rsidP="00165940">
            <w:pPr>
              <w:jc w:val="right"/>
              <w:rPr>
                <w:rFonts w:cs="Arial"/>
              </w:rPr>
            </w:pPr>
            <w:r>
              <w:rPr>
                <w:rFonts w:cs="Arial"/>
              </w:rPr>
              <w:t>124,428</w:t>
            </w:r>
          </w:p>
        </w:tc>
        <w:tc>
          <w:tcPr>
            <w:tcW w:w="1417" w:type="dxa"/>
          </w:tcPr>
          <w:p w14:paraId="17722E51" w14:textId="77777777" w:rsidR="006C3AED" w:rsidRPr="006C3AED" w:rsidRDefault="001546F2" w:rsidP="00165940">
            <w:pPr>
              <w:jc w:val="right"/>
              <w:rPr>
                <w:rFonts w:cs="Arial"/>
              </w:rPr>
            </w:pPr>
            <w:r>
              <w:rPr>
                <w:rFonts w:cs="Arial"/>
              </w:rPr>
              <w:t>30,126</w:t>
            </w:r>
          </w:p>
        </w:tc>
        <w:tc>
          <w:tcPr>
            <w:tcW w:w="4678" w:type="dxa"/>
          </w:tcPr>
          <w:p w14:paraId="12679166" w14:textId="77777777" w:rsidR="006C3AED" w:rsidRPr="006C3AED" w:rsidRDefault="006C3AED" w:rsidP="00F4185C">
            <w:pPr>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investigations. 104 week future entitlement model used for loss avoidance</w:t>
            </w:r>
          </w:p>
        </w:tc>
      </w:tr>
      <w:tr w:rsidR="0053191F" w:rsidRPr="006C3AED" w14:paraId="380835FF" w14:textId="77777777" w:rsidTr="00BD632A">
        <w:tc>
          <w:tcPr>
            <w:tcW w:w="2268" w:type="dxa"/>
          </w:tcPr>
          <w:p w14:paraId="56ACB93F" w14:textId="22F1E575" w:rsidR="006C3AED" w:rsidRPr="006C3AED" w:rsidRDefault="006C3AED" w:rsidP="006C3AED">
            <w:pPr>
              <w:rPr>
                <w:rFonts w:cs="Arial"/>
              </w:rPr>
            </w:pPr>
            <w:r w:rsidRPr="006C3AED">
              <w:rPr>
                <w:rFonts w:cs="Arial"/>
              </w:rPr>
              <w:t>Right to Buy</w:t>
            </w:r>
          </w:p>
        </w:tc>
        <w:tc>
          <w:tcPr>
            <w:tcW w:w="1418" w:type="dxa"/>
          </w:tcPr>
          <w:p w14:paraId="3B4B8412" w14:textId="77777777" w:rsidR="006C3AED" w:rsidRPr="006C3AED" w:rsidRDefault="006C3AED" w:rsidP="00165940">
            <w:pPr>
              <w:jc w:val="right"/>
              <w:rPr>
                <w:rFonts w:cs="Arial"/>
              </w:rPr>
            </w:pPr>
          </w:p>
        </w:tc>
        <w:tc>
          <w:tcPr>
            <w:tcW w:w="1417" w:type="dxa"/>
          </w:tcPr>
          <w:p w14:paraId="5B168CBD" w14:textId="77777777" w:rsidR="006C3AED" w:rsidRPr="006C3AED" w:rsidRDefault="000B713A" w:rsidP="00165940">
            <w:pPr>
              <w:jc w:val="right"/>
              <w:rPr>
                <w:rFonts w:cs="Arial"/>
              </w:rPr>
            </w:pPr>
            <w:r>
              <w:rPr>
                <w:rFonts w:cs="Arial"/>
              </w:rPr>
              <w:t>1</w:t>
            </w:r>
            <w:r w:rsidR="006C3AED" w:rsidRPr="006C3AED">
              <w:rPr>
                <w:rFonts w:cs="Arial"/>
              </w:rPr>
              <w:t>,</w:t>
            </w:r>
            <w:r w:rsidR="00550230">
              <w:rPr>
                <w:rFonts w:cs="Arial"/>
              </w:rPr>
              <w:t>987,200</w:t>
            </w:r>
          </w:p>
        </w:tc>
        <w:tc>
          <w:tcPr>
            <w:tcW w:w="4678" w:type="dxa"/>
          </w:tcPr>
          <w:p w14:paraId="0B222593" w14:textId="34FC7C1E" w:rsidR="006C3AED" w:rsidRPr="006C3AED" w:rsidRDefault="000B713A" w:rsidP="00F4185C">
            <w:pPr>
              <w:rPr>
                <w:rFonts w:cs="Arial"/>
              </w:rPr>
            </w:pPr>
            <w:r>
              <w:rPr>
                <w:rFonts w:cs="Arial"/>
              </w:rPr>
              <w:t>2</w:t>
            </w:r>
            <w:r w:rsidR="001546F2">
              <w:rPr>
                <w:rFonts w:cs="Arial"/>
              </w:rPr>
              <w:t>4</w:t>
            </w:r>
            <w:r w:rsidR="006C3AED" w:rsidRPr="006C3AED">
              <w:rPr>
                <w:rFonts w:cs="Arial"/>
              </w:rPr>
              <w:t xml:space="preserve"> Right To Buy applications prevented </w:t>
            </w:r>
            <w:r w:rsidR="0049366C">
              <w:rPr>
                <w:rFonts w:cs="Arial"/>
              </w:rPr>
              <w:t>(</w:t>
            </w:r>
            <w:r w:rsidR="00550230">
              <w:rPr>
                <w:rFonts w:cs="Arial"/>
              </w:rPr>
              <w:t>37</w:t>
            </w:r>
            <w:r w:rsidR="0049366C">
              <w:rPr>
                <w:rFonts w:cs="Arial"/>
              </w:rPr>
              <w:t xml:space="preserve">% of all applications received) </w:t>
            </w:r>
            <w:r w:rsidR="006C3AED" w:rsidRPr="006C3AED">
              <w:rPr>
                <w:rFonts w:cs="Arial"/>
              </w:rPr>
              <w:t>following intervention / investigation.</w:t>
            </w:r>
            <w:r w:rsidR="0053191F">
              <w:rPr>
                <w:rFonts w:cs="Arial"/>
              </w:rPr>
              <w:t xml:space="preserve"> </w:t>
            </w:r>
            <w:r>
              <w:rPr>
                <w:rFonts w:cs="Arial"/>
              </w:rPr>
              <w:t>2</w:t>
            </w:r>
            <w:r w:rsidR="00550230">
              <w:rPr>
                <w:rFonts w:cs="Arial"/>
              </w:rPr>
              <w:t>4</w:t>
            </w:r>
            <w:r w:rsidR="006C3AED" w:rsidRPr="006C3AED">
              <w:rPr>
                <w:rFonts w:cs="Arial"/>
              </w:rPr>
              <w:t xml:space="preserve"> x £</w:t>
            </w:r>
            <w:r w:rsidR="00550230">
              <w:rPr>
                <w:rFonts w:cs="Arial"/>
              </w:rPr>
              <w:t>82</w:t>
            </w:r>
            <w:r w:rsidR="006C3AED" w:rsidRPr="006C3AED">
              <w:rPr>
                <w:rFonts w:cs="Arial"/>
              </w:rPr>
              <w:t>,</w:t>
            </w:r>
            <w:r w:rsidR="00550230">
              <w:rPr>
                <w:rFonts w:cs="Arial"/>
              </w:rPr>
              <w:t>8</w:t>
            </w:r>
            <w:r w:rsidR="006C3AED" w:rsidRPr="006C3AED">
              <w:rPr>
                <w:rFonts w:cs="Arial"/>
              </w:rPr>
              <w:t>00 (max discount)</w:t>
            </w:r>
          </w:p>
        </w:tc>
      </w:tr>
      <w:tr w:rsidR="0053191F" w:rsidRPr="006C3AED" w14:paraId="5F0118AC" w14:textId="77777777" w:rsidTr="00BD632A">
        <w:tc>
          <w:tcPr>
            <w:tcW w:w="2268" w:type="dxa"/>
          </w:tcPr>
          <w:p w14:paraId="2E0C36F4" w14:textId="77777777" w:rsidR="006C3AED" w:rsidRPr="006C3AED" w:rsidRDefault="006C3AED" w:rsidP="006C3AED">
            <w:pPr>
              <w:rPr>
                <w:rFonts w:cs="Arial"/>
              </w:rPr>
            </w:pPr>
            <w:r w:rsidRPr="006C3AED">
              <w:rPr>
                <w:rFonts w:cs="Arial"/>
              </w:rPr>
              <w:t>Council Tax Discount / Exemption adjustments</w:t>
            </w:r>
          </w:p>
        </w:tc>
        <w:tc>
          <w:tcPr>
            <w:tcW w:w="1418" w:type="dxa"/>
          </w:tcPr>
          <w:p w14:paraId="25A4F4C7" w14:textId="77777777" w:rsidR="006C3AED" w:rsidRPr="006C3AED" w:rsidRDefault="00550230" w:rsidP="00165940">
            <w:pPr>
              <w:jc w:val="right"/>
              <w:rPr>
                <w:rFonts w:cs="Arial"/>
              </w:rPr>
            </w:pPr>
            <w:r>
              <w:rPr>
                <w:rFonts w:cs="Arial"/>
              </w:rPr>
              <w:t>272,6</w:t>
            </w:r>
            <w:r w:rsidR="00FA2E62">
              <w:rPr>
                <w:rFonts w:cs="Arial"/>
              </w:rPr>
              <w:t>7</w:t>
            </w:r>
            <w:r>
              <w:rPr>
                <w:rFonts w:cs="Arial"/>
              </w:rPr>
              <w:t>4</w:t>
            </w:r>
          </w:p>
        </w:tc>
        <w:tc>
          <w:tcPr>
            <w:tcW w:w="1417" w:type="dxa"/>
          </w:tcPr>
          <w:p w14:paraId="444F2A5E" w14:textId="77777777" w:rsidR="006C3AED" w:rsidRPr="006C3AED" w:rsidRDefault="006C3AED" w:rsidP="00165940">
            <w:pPr>
              <w:jc w:val="right"/>
              <w:rPr>
                <w:rFonts w:cs="Arial"/>
              </w:rPr>
            </w:pPr>
          </w:p>
        </w:tc>
        <w:tc>
          <w:tcPr>
            <w:tcW w:w="4678" w:type="dxa"/>
          </w:tcPr>
          <w:p w14:paraId="2C193B35" w14:textId="553250BB" w:rsidR="006C3AED" w:rsidRPr="006C3AED" w:rsidRDefault="004126CD" w:rsidP="00F4185C">
            <w:pPr>
              <w:rPr>
                <w:rFonts w:cs="Arial"/>
              </w:rPr>
            </w:pPr>
            <w:r>
              <w:rPr>
                <w:rFonts w:cs="Arial"/>
              </w:rPr>
              <w:t xml:space="preserve">Achieved through reactive </w:t>
            </w:r>
            <w:r w:rsidR="000150A0">
              <w:rPr>
                <w:rFonts w:cs="Arial"/>
              </w:rPr>
              <w:t xml:space="preserve">investigation </w:t>
            </w:r>
            <w:r w:rsidR="00925A0F">
              <w:rPr>
                <w:rFonts w:cs="Arial"/>
              </w:rPr>
              <w:t>casewor</w:t>
            </w:r>
            <w:r w:rsidR="000150A0">
              <w:rPr>
                <w:rFonts w:cs="Arial"/>
              </w:rPr>
              <w:t>k</w:t>
            </w:r>
            <w:r w:rsidR="00550230">
              <w:rPr>
                <w:rFonts w:cs="Arial"/>
              </w:rPr>
              <w:t xml:space="preserve"> and rolling </w:t>
            </w:r>
            <w:r w:rsidR="00550230" w:rsidRPr="006C3AED">
              <w:rPr>
                <w:rFonts w:cs="Arial"/>
              </w:rPr>
              <w:t>review of S</w:t>
            </w:r>
            <w:r w:rsidR="001D54A7">
              <w:rPr>
                <w:rFonts w:cs="Arial"/>
              </w:rPr>
              <w:t xml:space="preserve">ingle </w:t>
            </w:r>
            <w:r w:rsidR="00550230" w:rsidRPr="006C3AED">
              <w:rPr>
                <w:rFonts w:cs="Arial"/>
              </w:rPr>
              <w:t>P</w:t>
            </w:r>
            <w:r w:rsidR="001D54A7">
              <w:rPr>
                <w:rFonts w:cs="Arial"/>
              </w:rPr>
              <w:t xml:space="preserve">erson </w:t>
            </w:r>
            <w:r w:rsidR="00550230" w:rsidRPr="006C3AED">
              <w:rPr>
                <w:rFonts w:cs="Arial"/>
              </w:rPr>
              <w:t>D</w:t>
            </w:r>
            <w:r w:rsidR="001D54A7">
              <w:rPr>
                <w:rFonts w:cs="Arial"/>
              </w:rPr>
              <w:t>iscount</w:t>
            </w:r>
            <w:r w:rsidR="00550230" w:rsidRPr="006C3AED">
              <w:rPr>
                <w:rFonts w:cs="Arial"/>
              </w:rPr>
              <w:t xml:space="preserve"> accounts to identify presence of</w:t>
            </w:r>
            <w:r w:rsidR="0053191F">
              <w:rPr>
                <w:rFonts w:cs="Arial"/>
              </w:rPr>
              <w:t xml:space="preserve"> </w:t>
            </w:r>
            <w:r w:rsidR="00550230" w:rsidRPr="006C3AED">
              <w:rPr>
                <w:rFonts w:cs="Arial"/>
              </w:rPr>
              <w:t>undeclared resident adults</w:t>
            </w:r>
          </w:p>
        </w:tc>
      </w:tr>
      <w:tr w:rsidR="0053191F" w:rsidRPr="006C3AED" w14:paraId="2A4FCCF4" w14:textId="77777777" w:rsidTr="00BD632A">
        <w:tc>
          <w:tcPr>
            <w:tcW w:w="2268" w:type="dxa"/>
          </w:tcPr>
          <w:p w14:paraId="481C7612" w14:textId="77777777" w:rsidR="006C3AED" w:rsidRPr="006C3AED" w:rsidRDefault="006C3AED" w:rsidP="006C3AED">
            <w:pPr>
              <w:rPr>
                <w:rFonts w:cs="Arial"/>
              </w:rPr>
            </w:pPr>
            <w:r w:rsidRPr="006C3AED">
              <w:rPr>
                <w:rFonts w:cs="Arial"/>
              </w:rPr>
              <w:t>Non Domestic Rates</w:t>
            </w:r>
          </w:p>
        </w:tc>
        <w:tc>
          <w:tcPr>
            <w:tcW w:w="1418" w:type="dxa"/>
          </w:tcPr>
          <w:p w14:paraId="06EA667C" w14:textId="77777777" w:rsidR="006C3AED" w:rsidRPr="006C3AED" w:rsidRDefault="006D3037" w:rsidP="00165940">
            <w:pPr>
              <w:jc w:val="right"/>
              <w:rPr>
                <w:rFonts w:cs="Arial"/>
              </w:rPr>
            </w:pPr>
            <w:r>
              <w:rPr>
                <w:rFonts w:cs="Arial"/>
              </w:rPr>
              <w:t>90,411</w:t>
            </w:r>
          </w:p>
        </w:tc>
        <w:tc>
          <w:tcPr>
            <w:tcW w:w="1417" w:type="dxa"/>
          </w:tcPr>
          <w:p w14:paraId="696A63A2" w14:textId="77777777" w:rsidR="006C3AED" w:rsidRPr="006C3AED" w:rsidRDefault="006C3AED" w:rsidP="00165940">
            <w:pPr>
              <w:jc w:val="right"/>
              <w:rPr>
                <w:rFonts w:cs="Arial"/>
              </w:rPr>
            </w:pPr>
          </w:p>
        </w:tc>
        <w:tc>
          <w:tcPr>
            <w:tcW w:w="4678" w:type="dxa"/>
          </w:tcPr>
          <w:p w14:paraId="317D2DB9" w14:textId="77777777" w:rsidR="006C3AED" w:rsidRPr="006C3AED" w:rsidRDefault="006C3AED" w:rsidP="00F4185C">
            <w:pPr>
              <w:rPr>
                <w:rFonts w:cs="Arial"/>
              </w:rPr>
            </w:pPr>
            <w:r w:rsidRPr="006C3AED">
              <w:rPr>
                <w:rFonts w:cs="Arial"/>
              </w:rPr>
              <w:t>where investigation</w:t>
            </w:r>
            <w:r w:rsidR="00550230">
              <w:rPr>
                <w:rFonts w:cs="Arial"/>
              </w:rPr>
              <w:t xml:space="preserve"> &amp; data matching</w:t>
            </w:r>
            <w:r w:rsidRPr="006C3AED">
              <w:rPr>
                <w:rFonts w:cs="Arial"/>
              </w:rPr>
              <w:t xml:space="preserve"> resulted in the discovery of unregistered business premises and identification of exemptions or discounts where no entitlement exists</w:t>
            </w:r>
          </w:p>
        </w:tc>
      </w:tr>
      <w:tr w:rsidR="0053191F" w:rsidRPr="006C3AED" w14:paraId="435D3649" w14:textId="77777777" w:rsidTr="00BD632A">
        <w:tc>
          <w:tcPr>
            <w:tcW w:w="2268" w:type="dxa"/>
          </w:tcPr>
          <w:p w14:paraId="52766FB3" w14:textId="77777777" w:rsidR="006C3AED" w:rsidRPr="006C3AED" w:rsidRDefault="006C3AED" w:rsidP="006C3AED">
            <w:pPr>
              <w:rPr>
                <w:rFonts w:cs="Arial"/>
              </w:rPr>
            </w:pPr>
            <w:r w:rsidRPr="006C3AED">
              <w:rPr>
                <w:rFonts w:cs="Arial"/>
              </w:rPr>
              <w:t>Properties Recovered</w:t>
            </w:r>
          </w:p>
        </w:tc>
        <w:tc>
          <w:tcPr>
            <w:tcW w:w="1418" w:type="dxa"/>
          </w:tcPr>
          <w:p w14:paraId="24A815AC" w14:textId="77777777" w:rsidR="006C3AED" w:rsidRPr="006C3AED" w:rsidRDefault="006C3AED" w:rsidP="00165940">
            <w:pPr>
              <w:jc w:val="right"/>
              <w:rPr>
                <w:rFonts w:cs="Arial"/>
              </w:rPr>
            </w:pPr>
          </w:p>
        </w:tc>
        <w:tc>
          <w:tcPr>
            <w:tcW w:w="1417" w:type="dxa"/>
          </w:tcPr>
          <w:p w14:paraId="5F5433AF" w14:textId="77777777" w:rsidR="006C3AED" w:rsidRPr="006C3AED" w:rsidRDefault="00550230" w:rsidP="00165940">
            <w:pPr>
              <w:jc w:val="right"/>
              <w:rPr>
                <w:rFonts w:cs="Arial"/>
              </w:rPr>
            </w:pPr>
            <w:r>
              <w:rPr>
                <w:rFonts w:cs="Arial"/>
              </w:rPr>
              <w:t>144</w:t>
            </w:r>
            <w:r w:rsidR="000150A0">
              <w:rPr>
                <w:rFonts w:cs="Arial"/>
              </w:rPr>
              <w:t>,000</w:t>
            </w:r>
          </w:p>
        </w:tc>
        <w:tc>
          <w:tcPr>
            <w:tcW w:w="4678" w:type="dxa"/>
          </w:tcPr>
          <w:p w14:paraId="037F3D3E" w14:textId="4557BD76" w:rsidR="00925A0F" w:rsidRPr="006C3AED" w:rsidRDefault="006C3AED" w:rsidP="00F4185C">
            <w:pPr>
              <w:rPr>
                <w:rFonts w:cs="Arial"/>
              </w:rPr>
            </w:pPr>
            <w:r w:rsidRPr="006C3AED">
              <w:rPr>
                <w:rFonts w:cs="Arial"/>
              </w:rPr>
              <w:t xml:space="preserve">The cost of keeping a family in temporary accommodation for one year calculated using the Oxford model (£24k x </w:t>
            </w:r>
            <w:r w:rsidR="001D54A7">
              <w:rPr>
                <w:rFonts w:cs="Arial"/>
              </w:rPr>
              <w:t>6 properties</w:t>
            </w:r>
            <w:r w:rsidRPr="006C3AED">
              <w:rPr>
                <w:rFonts w:cs="Arial"/>
              </w:rPr>
              <w:t>)</w:t>
            </w:r>
          </w:p>
        </w:tc>
      </w:tr>
      <w:tr w:rsidR="0053191F" w:rsidRPr="006C3AED" w14:paraId="56BA60EB" w14:textId="77777777" w:rsidTr="00BD632A">
        <w:tc>
          <w:tcPr>
            <w:tcW w:w="2268" w:type="dxa"/>
          </w:tcPr>
          <w:p w14:paraId="69F8624A" w14:textId="77777777" w:rsidR="006C3AED" w:rsidRPr="006C3AED" w:rsidRDefault="006C3AED" w:rsidP="006C3AED">
            <w:pPr>
              <w:rPr>
                <w:rFonts w:cs="Arial"/>
              </w:rPr>
            </w:pPr>
            <w:r w:rsidRPr="006C3AED">
              <w:rPr>
                <w:rFonts w:cs="Arial"/>
              </w:rPr>
              <w:t>Housing Applications</w:t>
            </w:r>
          </w:p>
        </w:tc>
        <w:tc>
          <w:tcPr>
            <w:tcW w:w="1418" w:type="dxa"/>
          </w:tcPr>
          <w:p w14:paraId="78DF8D91" w14:textId="77777777" w:rsidR="006C3AED" w:rsidRPr="006C3AED" w:rsidRDefault="006C3AED" w:rsidP="00165940">
            <w:pPr>
              <w:jc w:val="right"/>
              <w:rPr>
                <w:rFonts w:cs="Arial"/>
              </w:rPr>
            </w:pPr>
          </w:p>
        </w:tc>
        <w:tc>
          <w:tcPr>
            <w:tcW w:w="1417" w:type="dxa"/>
          </w:tcPr>
          <w:p w14:paraId="3346E7F7" w14:textId="77777777" w:rsidR="006C3AED" w:rsidRPr="006C3AED" w:rsidRDefault="00550230" w:rsidP="00165940">
            <w:pPr>
              <w:jc w:val="right"/>
              <w:rPr>
                <w:rFonts w:cs="Arial"/>
              </w:rPr>
            </w:pPr>
            <w:r>
              <w:rPr>
                <w:rFonts w:cs="Arial"/>
              </w:rPr>
              <w:t>168</w:t>
            </w:r>
            <w:r w:rsidR="006C3AED" w:rsidRPr="006C3AED">
              <w:rPr>
                <w:rFonts w:cs="Arial"/>
              </w:rPr>
              <w:t>,000</w:t>
            </w:r>
          </w:p>
        </w:tc>
        <w:tc>
          <w:tcPr>
            <w:tcW w:w="4678" w:type="dxa"/>
          </w:tcPr>
          <w:p w14:paraId="423DC4F9" w14:textId="520C3527" w:rsidR="006C3AED" w:rsidRPr="006C3AED" w:rsidRDefault="000150A0" w:rsidP="00F4185C">
            <w:pPr>
              <w:rPr>
                <w:rFonts w:cs="Arial"/>
              </w:rPr>
            </w:pPr>
            <w:r>
              <w:rPr>
                <w:rFonts w:cs="Arial"/>
              </w:rPr>
              <w:t>7</w:t>
            </w:r>
            <w:r w:rsidR="006C3AED" w:rsidRPr="006C3AED">
              <w:rPr>
                <w:rFonts w:cs="Arial"/>
              </w:rPr>
              <w:t xml:space="preserve"> General Register Housing Applications stopped through investigation activity preventing temporary accommodation costs or property allocation -</w:t>
            </w:r>
            <w:r w:rsidR="0053191F">
              <w:rPr>
                <w:rFonts w:cs="Arial"/>
              </w:rPr>
              <w:t xml:space="preserve"> </w:t>
            </w:r>
            <w:r w:rsidR="006C3AED" w:rsidRPr="006C3AED">
              <w:rPr>
                <w:rFonts w:cs="Arial"/>
              </w:rPr>
              <w:t>£24,000 per instance</w:t>
            </w:r>
          </w:p>
        </w:tc>
      </w:tr>
      <w:tr w:rsidR="0053191F" w:rsidRPr="006C3AED" w14:paraId="603CACF6" w14:textId="77777777" w:rsidTr="00BD632A">
        <w:trPr>
          <w:trHeight w:val="661"/>
        </w:trPr>
        <w:tc>
          <w:tcPr>
            <w:tcW w:w="2268" w:type="dxa"/>
          </w:tcPr>
          <w:p w14:paraId="4724F6C1" w14:textId="77777777" w:rsidR="00481D82" w:rsidRPr="006C3AED" w:rsidRDefault="00481D82" w:rsidP="00FE366A">
            <w:pPr>
              <w:rPr>
                <w:rFonts w:cs="Arial"/>
              </w:rPr>
            </w:pPr>
            <w:r>
              <w:rPr>
                <w:rFonts w:cs="Arial"/>
              </w:rPr>
              <w:t>Unlawful Profit Order Award</w:t>
            </w:r>
          </w:p>
        </w:tc>
        <w:tc>
          <w:tcPr>
            <w:tcW w:w="1418" w:type="dxa"/>
          </w:tcPr>
          <w:p w14:paraId="701B2CB7" w14:textId="77777777" w:rsidR="00481D82" w:rsidRDefault="00481D82" w:rsidP="00165940">
            <w:pPr>
              <w:jc w:val="right"/>
              <w:rPr>
                <w:rFonts w:cs="Arial"/>
              </w:rPr>
            </w:pPr>
            <w:r>
              <w:rPr>
                <w:rFonts w:cs="Arial"/>
              </w:rPr>
              <w:t>5,219</w:t>
            </w:r>
          </w:p>
        </w:tc>
        <w:tc>
          <w:tcPr>
            <w:tcW w:w="1417" w:type="dxa"/>
          </w:tcPr>
          <w:p w14:paraId="5D8F6A2E" w14:textId="73ECED34" w:rsidR="00481D82" w:rsidRPr="006C3AED" w:rsidRDefault="00481D82" w:rsidP="00165940">
            <w:pPr>
              <w:jc w:val="right"/>
              <w:rPr>
                <w:rFonts w:cs="Arial"/>
              </w:rPr>
            </w:pPr>
          </w:p>
        </w:tc>
        <w:tc>
          <w:tcPr>
            <w:tcW w:w="4678" w:type="dxa"/>
          </w:tcPr>
          <w:p w14:paraId="4ECB16F6" w14:textId="5637A2F8" w:rsidR="00481D82" w:rsidRPr="006C3AED" w:rsidRDefault="00481D82" w:rsidP="00BD632A">
            <w:pPr>
              <w:rPr>
                <w:rFonts w:cs="Arial"/>
              </w:rPr>
            </w:pPr>
            <w:r>
              <w:rPr>
                <w:rFonts w:cs="Arial"/>
              </w:rPr>
              <w:t>Court ordered award from prosecution of social housing sub-letting offences</w:t>
            </w:r>
          </w:p>
        </w:tc>
      </w:tr>
      <w:tr w:rsidR="0053191F" w:rsidRPr="006C3AED" w14:paraId="17F2ADE7" w14:textId="77777777" w:rsidTr="00BD632A">
        <w:trPr>
          <w:trHeight w:val="425"/>
        </w:trPr>
        <w:tc>
          <w:tcPr>
            <w:tcW w:w="2268" w:type="dxa"/>
          </w:tcPr>
          <w:p w14:paraId="629A396E" w14:textId="77777777" w:rsidR="006C3AED" w:rsidRPr="00165940" w:rsidRDefault="00165940" w:rsidP="006C3AED">
            <w:pPr>
              <w:rPr>
                <w:rFonts w:cs="Arial"/>
                <w:b/>
              </w:rPr>
            </w:pPr>
            <w:r w:rsidRPr="00165940">
              <w:rPr>
                <w:rFonts w:cs="Arial"/>
                <w:b/>
              </w:rPr>
              <w:t>Savings</w:t>
            </w:r>
          </w:p>
        </w:tc>
        <w:tc>
          <w:tcPr>
            <w:tcW w:w="1418" w:type="dxa"/>
          </w:tcPr>
          <w:p w14:paraId="519A1836" w14:textId="77777777" w:rsidR="006C3AED" w:rsidRPr="00165940" w:rsidRDefault="00165940" w:rsidP="00165940">
            <w:pPr>
              <w:jc w:val="right"/>
              <w:rPr>
                <w:rFonts w:cs="Arial"/>
                <w:b/>
              </w:rPr>
            </w:pPr>
            <w:r>
              <w:rPr>
                <w:rFonts w:cs="Arial"/>
                <w:b/>
              </w:rPr>
              <w:t>527,892</w:t>
            </w:r>
          </w:p>
        </w:tc>
        <w:tc>
          <w:tcPr>
            <w:tcW w:w="1417" w:type="dxa"/>
          </w:tcPr>
          <w:p w14:paraId="1F9FB4FF" w14:textId="77777777" w:rsidR="003E2329" w:rsidRPr="00165940" w:rsidRDefault="00C2724A" w:rsidP="00165940">
            <w:pPr>
              <w:jc w:val="right"/>
              <w:rPr>
                <w:rFonts w:cs="Arial"/>
                <w:b/>
              </w:rPr>
            </w:pPr>
            <w:r w:rsidRPr="00165940">
              <w:rPr>
                <w:rFonts w:cs="Arial"/>
                <w:b/>
              </w:rPr>
              <w:t>2,</w:t>
            </w:r>
            <w:r w:rsidR="009D074A" w:rsidRPr="00165940">
              <w:rPr>
                <w:rFonts w:cs="Arial"/>
                <w:b/>
              </w:rPr>
              <w:t>361,150</w:t>
            </w:r>
          </w:p>
        </w:tc>
        <w:tc>
          <w:tcPr>
            <w:tcW w:w="4678" w:type="dxa"/>
          </w:tcPr>
          <w:p w14:paraId="4CEF6B42" w14:textId="12A0FA48" w:rsidR="006C3AED" w:rsidRPr="00165940" w:rsidRDefault="0053191F" w:rsidP="00165940">
            <w:pPr>
              <w:jc w:val="right"/>
              <w:rPr>
                <w:rFonts w:cs="Arial"/>
                <w:b/>
              </w:rPr>
            </w:pPr>
            <w:r>
              <w:rPr>
                <w:rFonts w:cs="Arial"/>
                <w:b/>
              </w:rPr>
              <w:t xml:space="preserve">Total = </w:t>
            </w:r>
            <w:r w:rsidR="00165940">
              <w:rPr>
                <w:rFonts w:cs="Arial"/>
                <w:b/>
              </w:rPr>
              <w:t>2,889,042</w:t>
            </w:r>
          </w:p>
        </w:tc>
      </w:tr>
      <w:tr w:rsidR="0053191F" w:rsidRPr="006C3AED" w14:paraId="44FE4BDF" w14:textId="77777777" w:rsidTr="00BD632A">
        <w:trPr>
          <w:trHeight w:val="425"/>
        </w:trPr>
        <w:tc>
          <w:tcPr>
            <w:tcW w:w="2268" w:type="dxa"/>
          </w:tcPr>
          <w:p w14:paraId="5406321C" w14:textId="77777777" w:rsidR="00165940" w:rsidRPr="006C3AED" w:rsidRDefault="00165940" w:rsidP="00165940">
            <w:pPr>
              <w:rPr>
                <w:rFonts w:cs="Arial"/>
              </w:rPr>
            </w:pPr>
            <w:r>
              <w:rPr>
                <w:rFonts w:cs="Arial"/>
              </w:rPr>
              <w:t>Trading income from commercial activity</w:t>
            </w:r>
          </w:p>
        </w:tc>
        <w:tc>
          <w:tcPr>
            <w:tcW w:w="1418" w:type="dxa"/>
          </w:tcPr>
          <w:p w14:paraId="0CBD490C" w14:textId="77777777" w:rsidR="00165940" w:rsidRPr="00481D82" w:rsidRDefault="00165940" w:rsidP="00165940">
            <w:pPr>
              <w:jc w:val="right"/>
              <w:rPr>
                <w:rFonts w:cs="Arial"/>
              </w:rPr>
            </w:pPr>
            <w:r w:rsidRPr="00481D82">
              <w:rPr>
                <w:rFonts w:cs="Arial"/>
              </w:rPr>
              <w:t>258,096</w:t>
            </w:r>
          </w:p>
          <w:p w14:paraId="54A801E9" w14:textId="77777777" w:rsidR="00165940" w:rsidRDefault="00165940" w:rsidP="00165940">
            <w:pPr>
              <w:jc w:val="right"/>
              <w:rPr>
                <w:rFonts w:cs="Arial"/>
              </w:rPr>
            </w:pPr>
          </w:p>
        </w:tc>
        <w:tc>
          <w:tcPr>
            <w:tcW w:w="1417" w:type="dxa"/>
          </w:tcPr>
          <w:p w14:paraId="4C5E3C75" w14:textId="395FF87A" w:rsidR="00165940" w:rsidRDefault="00165940" w:rsidP="00165940">
            <w:pPr>
              <w:jc w:val="right"/>
              <w:rPr>
                <w:rFonts w:cs="Arial"/>
              </w:rPr>
            </w:pPr>
          </w:p>
        </w:tc>
        <w:tc>
          <w:tcPr>
            <w:tcW w:w="4678" w:type="dxa"/>
          </w:tcPr>
          <w:p w14:paraId="56423529" w14:textId="38D7C461" w:rsidR="00165940" w:rsidRPr="00165940" w:rsidRDefault="0053191F" w:rsidP="00165940">
            <w:pPr>
              <w:jc w:val="right"/>
              <w:rPr>
                <w:rFonts w:cs="Arial"/>
              </w:rPr>
            </w:pPr>
            <w:r>
              <w:rPr>
                <w:rFonts w:cs="Arial"/>
                <w:b/>
              </w:rPr>
              <w:t xml:space="preserve">Total = </w:t>
            </w:r>
            <w:r w:rsidR="00165940" w:rsidRPr="00165940">
              <w:rPr>
                <w:rFonts w:cs="Arial"/>
              </w:rPr>
              <w:t>258,096</w:t>
            </w:r>
          </w:p>
        </w:tc>
      </w:tr>
      <w:tr w:rsidR="0053191F" w:rsidRPr="006C3AED" w14:paraId="52095CE5" w14:textId="77777777" w:rsidTr="00BD632A">
        <w:trPr>
          <w:trHeight w:val="425"/>
        </w:trPr>
        <w:tc>
          <w:tcPr>
            <w:tcW w:w="2268" w:type="dxa"/>
          </w:tcPr>
          <w:p w14:paraId="6AB18C04" w14:textId="77777777" w:rsidR="00165940" w:rsidRPr="00165940" w:rsidRDefault="00165940" w:rsidP="00165940">
            <w:pPr>
              <w:rPr>
                <w:rFonts w:cs="Arial"/>
                <w:b/>
              </w:rPr>
            </w:pPr>
            <w:r w:rsidRPr="00165940">
              <w:rPr>
                <w:rFonts w:cs="Arial"/>
                <w:b/>
              </w:rPr>
              <w:t xml:space="preserve">Total income </w:t>
            </w:r>
            <w:r>
              <w:rPr>
                <w:rFonts w:cs="Arial"/>
                <w:b/>
              </w:rPr>
              <w:t xml:space="preserve">and loss avoidance </w:t>
            </w:r>
            <w:r w:rsidRPr="00165940">
              <w:rPr>
                <w:rFonts w:cs="Arial"/>
                <w:b/>
              </w:rPr>
              <w:t>to authority</w:t>
            </w:r>
          </w:p>
        </w:tc>
        <w:tc>
          <w:tcPr>
            <w:tcW w:w="1418" w:type="dxa"/>
          </w:tcPr>
          <w:p w14:paraId="385565C5" w14:textId="77777777" w:rsidR="00165940" w:rsidRPr="00165940" w:rsidRDefault="00165940" w:rsidP="00165940">
            <w:pPr>
              <w:jc w:val="right"/>
              <w:rPr>
                <w:rFonts w:cs="Arial"/>
                <w:b/>
              </w:rPr>
            </w:pPr>
            <w:r w:rsidRPr="00165940">
              <w:rPr>
                <w:rFonts w:cs="Arial"/>
                <w:b/>
              </w:rPr>
              <w:t>785,988</w:t>
            </w:r>
          </w:p>
        </w:tc>
        <w:tc>
          <w:tcPr>
            <w:tcW w:w="1417" w:type="dxa"/>
          </w:tcPr>
          <w:p w14:paraId="3F2E1B1F" w14:textId="77777777" w:rsidR="00165940" w:rsidRPr="00165940" w:rsidRDefault="00165940" w:rsidP="00165940">
            <w:pPr>
              <w:jc w:val="right"/>
              <w:rPr>
                <w:rFonts w:cs="Arial"/>
                <w:b/>
              </w:rPr>
            </w:pPr>
            <w:r w:rsidRPr="00165940">
              <w:rPr>
                <w:rFonts w:cs="Arial"/>
                <w:b/>
              </w:rPr>
              <w:t>2,361,150</w:t>
            </w:r>
          </w:p>
        </w:tc>
        <w:tc>
          <w:tcPr>
            <w:tcW w:w="4678" w:type="dxa"/>
          </w:tcPr>
          <w:p w14:paraId="66D344F5" w14:textId="48957D74" w:rsidR="00165940" w:rsidRPr="00165940" w:rsidRDefault="0053191F" w:rsidP="00165940">
            <w:pPr>
              <w:jc w:val="right"/>
              <w:rPr>
                <w:rFonts w:cs="Arial"/>
                <w:b/>
              </w:rPr>
            </w:pPr>
            <w:r>
              <w:rPr>
                <w:rFonts w:cs="Arial"/>
                <w:b/>
              </w:rPr>
              <w:t xml:space="preserve">Total = </w:t>
            </w:r>
            <w:r w:rsidR="00165940" w:rsidRPr="00165940">
              <w:rPr>
                <w:rFonts w:cs="Arial"/>
                <w:b/>
              </w:rPr>
              <w:t>3,147,138</w:t>
            </w:r>
          </w:p>
        </w:tc>
      </w:tr>
    </w:tbl>
    <w:p w14:paraId="7261D95E" w14:textId="77777777" w:rsidR="00694F2E" w:rsidRDefault="00694F2E" w:rsidP="00C10750">
      <w:pPr>
        <w:rPr>
          <w:rFonts w:cs="Arial"/>
        </w:rPr>
      </w:pPr>
    </w:p>
    <w:p w14:paraId="2EDCE4E9" w14:textId="3E4F6971" w:rsidR="00356144" w:rsidRDefault="00356144" w:rsidP="00F4185C">
      <w:pPr>
        <w:pStyle w:val="ListParagraph"/>
      </w:pPr>
      <w:r>
        <w:lastRenderedPageBreak/>
        <w:t>In mid-201</w:t>
      </w:r>
      <w:r w:rsidR="009D074A">
        <w:t>9</w:t>
      </w:r>
      <w:r>
        <w:t xml:space="preserve">, submissions were made to the </w:t>
      </w:r>
      <w:r w:rsidR="00674107" w:rsidRPr="00E71032">
        <w:t xml:space="preserve">Institute of Revenues, Ratings and Valuations (IRRV) </w:t>
      </w:r>
      <w:r>
        <w:t>for consideration in their Performance Awards scheme.</w:t>
      </w:r>
      <w:r w:rsidR="0053191F">
        <w:t xml:space="preserve"> </w:t>
      </w:r>
      <w:r>
        <w:t xml:space="preserve">The </w:t>
      </w:r>
      <w:r w:rsidR="00F778B2">
        <w:t>T</w:t>
      </w:r>
      <w:r>
        <w:t>eam w</w:t>
      </w:r>
      <w:r w:rsidR="00F778B2">
        <w:t>as</w:t>
      </w:r>
      <w:r>
        <w:t xml:space="preserve"> shortlisted as Finalists in all </w:t>
      </w:r>
      <w:r w:rsidR="009D074A">
        <w:t>four</w:t>
      </w:r>
      <w:r>
        <w:t xml:space="preserve"> categories entered, which were:</w:t>
      </w:r>
    </w:p>
    <w:p w14:paraId="6B467890" w14:textId="77777777" w:rsidR="00356144" w:rsidRDefault="00356144" w:rsidP="00F4185C">
      <w:pPr>
        <w:pStyle w:val="ListParagraph"/>
        <w:numPr>
          <w:ilvl w:val="0"/>
          <w:numId w:val="45"/>
        </w:numPr>
      </w:pPr>
      <w:r>
        <w:t>Excellence in Counter Fraud</w:t>
      </w:r>
    </w:p>
    <w:p w14:paraId="098C15D1" w14:textId="77777777" w:rsidR="009D074A" w:rsidRDefault="009D074A">
      <w:pPr>
        <w:pStyle w:val="ListParagraph"/>
        <w:numPr>
          <w:ilvl w:val="0"/>
          <w:numId w:val="45"/>
        </w:numPr>
      </w:pPr>
      <w:r>
        <w:t>Excellence in Partnership Working</w:t>
      </w:r>
    </w:p>
    <w:p w14:paraId="5E2D9CCF" w14:textId="77777777" w:rsidR="00356144" w:rsidRDefault="00356144">
      <w:pPr>
        <w:pStyle w:val="ListParagraph"/>
        <w:numPr>
          <w:ilvl w:val="0"/>
          <w:numId w:val="45"/>
        </w:numPr>
      </w:pPr>
      <w:r>
        <w:t xml:space="preserve">Excellence in </w:t>
      </w:r>
      <w:r w:rsidR="009D074A">
        <w:t>Staff Development</w:t>
      </w:r>
    </w:p>
    <w:p w14:paraId="16E59FA5" w14:textId="77777777" w:rsidR="00356144" w:rsidRDefault="009D074A">
      <w:pPr>
        <w:pStyle w:val="ListParagraph"/>
        <w:numPr>
          <w:ilvl w:val="0"/>
          <w:numId w:val="45"/>
        </w:numPr>
      </w:pPr>
      <w:r>
        <w:t xml:space="preserve">Excellence in Innovation (Performance </w:t>
      </w:r>
      <w:r w:rsidR="009C38D4">
        <w:t>Management</w:t>
      </w:r>
      <w:r>
        <w:t>)</w:t>
      </w:r>
    </w:p>
    <w:p w14:paraId="022A4CBE" w14:textId="422D28F3" w:rsidR="009C6448" w:rsidRDefault="00356144" w:rsidP="0028754B">
      <w:pPr>
        <w:spacing w:before="120" w:after="120"/>
        <w:ind w:left="426"/>
        <w:rPr>
          <w:rFonts w:cs="Arial"/>
        </w:rPr>
      </w:pPr>
      <w:r>
        <w:rPr>
          <w:rFonts w:cs="Arial"/>
        </w:rPr>
        <w:t xml:space="preserve">The </w:t>
      </w:r>
      <w:r w:rsidR="00F778B2">
        <w:rPr>
          <w:rFonts w:cs="Arial"/>
        </w:rPr>
        <w:t>T</w:t>
      </w:r>
      <w:r>
        <w:rPr>
          <w:rFonts w:cs="Arial"/>
        </w:rPr>
        <w:t xml:space="preserve">eam </w:t>
      </w:r>
      <w:r w:rsidR="009C6448">
        <w:rPr>
          <w:rFonts w:cs="Arial"/>
        </w:rPr>
        <w:t xml:space="preserve">received the </w:t>
      </w:r>
      <w:r w:rsidR="009D074A">
        <w:rPr>
          <w:rFonts w:cs="Arial"/>
        </w:rPr>
        <w:t xml:space="preserve">Highly Commended </w:t>
      </w:r>
      <w:r w:rsidR="009C6448">
        <w:rPr>
          <w:rFonts w:cs="Arial"/>
        </w:rPr>
        <w:t xml:space="preserve">award for </w:t>
      </w:r>
      <w:r w:rsidR="00674107" w:rsidRPr="00356144">
        <w:rPr>
          <w:rFonts w:cs="Arial"/>
        </w:rPr>
        <w:t xml:space="preserve">“Excellence in </w:t>
      </w:r>
      <w:r w:rsidR="009C6448">
        <w:rPr>
          <w:rFonts w:cs="Arial"/>
        </w:rPr>
        <w:t>Counter Fraud</w:t>
      </w:r>
      <w:r w:rsidR="005D5FAF" w:rsidRPr="00356144">
        <w:rPr>
          <w:rFonts w:cs="Arial"/>
        </w:rPr>
        <w:t>.</w:t>
      </w:r>
    </w:p>
    <w:p w14:paraId="2BCED9A9" w14:textId="60D74A44" w:rsidR="00F855DE" w:rsidRPr="00356144" w:rsidRDefault="00356144" w:rsidP="0028754B">
      <w:pPr>
        <w:spacing w:before="120" w:after="120"/>
        <w:ind w:left="426"/>
        <w:rPr>
          <w:rFonts w:cs="Arial"/>
        </w:rPr>
      </w:pPr>
      <w:r w:rsidRPr="00356144">
        <w:rPr>
          <w:rFonts w:cs="Arial"/>
        </w:rPr>
        <w:t xml:space="preserve">This was </w:t>
      </w:r>
      <w:r w:rsidR="009C6448">
        <w:rPr>
          <w:rFonts w:cs="Arial"/>
        </w:rPr>
        <w:t xml:space="preserve">fourth </w:t>
      </w:r>
      <w:r w:rsidRPr="00356144">
        <w:rPr>
          <w:rFonts w:cs="Arial"/>
        </w:rPr>
        <w:t xml:space="preserve">consecutive year that the </w:t>
      </w:r>
      <w:r w:rsidR="00F778B2">
        <w:rPr>
          <w:rFonts w:cs="Arial"/>
        </w:rPr>
        <w:t>T</w:t>
      </w:r>
      <w:r w:rsidRPr="00356144">
        <w:rPr>
          <w:rFonts w:cs="Arial"/>
        </w:rPr>
        <w:t>eam ha</w:t>
      </w:r>
      <w:r w:rsidR="00F778B2">
        <w:rPr>
          <w:rFonts w:cs="Arial"/>
        </w:rPr>
        <w:t>s</w:t>
      </w:r>
      <w:r w:rsidRPr="00356144">
        <w:rPr>
          <w:rFonts w:cs="Arial"/>
        </w:rPr>
        <w:t xml:space="preserve"> been recognised </w:t>
      </w:r>
      <w:r w:rsidR="009C6448">
        <w:rPr>
          <w:rFonts w:cs="Arial"/>
        </w:rPr>
        <w:t>for excellence</w:t>
      </w:r>
      <w:r w:rsidRPr="00356144">
        <w:rPr>
          <w:rFonts w:cs="Arial"/>
        </w:rPr>
        <w:t>, having won the award</w:t>
      </w:r>
      <w:r w:rsidR="009C6448">
        <w:rPr>
          <w:rFonts w:cs="Arial"/>
        </w:rPr>
        <w:t>s</w:t>
      </w:r>
      <w:r w:rsidRPr="00356144">
        <w:rPr>
          <w:rFonts w:cs="Arial"/>
        </w:rPr>
        <w:t xml:space="preserve"> for Excellence in Corporate Fraud in </w:t>
      </w:r>
      <w:r w:rsidR="009C6448">
        <w:rPr>
          <w:rFonts w:cs="Arial"/>
        </w:rPr>
        <w:t>2016, Excellence in Innovation in 2017 and Excellence in Counter Fraud in 2018.</w:t>
      </w:r>
    </w:p>
    <w:p w14:paraId="21B34957" w14:textId="1F00F4FE" w:rsidR="00F855DE" w:rsidRPr="007E4D82" w:rsidRDefault="00674107">
      <w:pPr>
        <w:pStyle w:val="ListParagraph"/>
      </w:pPr>
      <w:r w:rsidRPr="00F855DE">
        <w:t>The Team host</w:t>
      </w:r>
      <w:r w:rsidR="00A42B08" w:rsidRPr="00F855DE">
        <w:t>ed</w:t>
      </w:r>
      <w:r w:rsidR="0028754B">
        <w:t xml:space="preserve"> its </w:t>
      </w:r>
      <w:r w:rsidR="009C6448">
        <w:t xml:space="preserve">fourth </w:t>
      </w:r>
      <w:r w:rsidR="0028754B">
        <w:t xml:space="preserve">annual </w:t>
      </w:r>
      <w:r w:rsidR="009C6448">
        <w:t xml:space="preserve">fraud </w:t>
      </w:r>
      <w:r w:rsidR="0028754B">
        <w:t xml:space="preserve">conference </w:t>
      </w:r>
      <w:r w:rsidR="009C6448">
        <w:t xml:space="preserve">in </w:t>
      </w:r>
      <w:r w:rsidR="0028754B">
        <w:t>September</w:t>
      </w:r>
      <w:r w:rsidRPr="00F855DE">
        <w:t xml:space="preserve"> 201</w:t>
      </w:r>
      <w:r w:rsidR="009C6448">
        <w:t>9</w:t>
      </w:r>
      <w:r w:rsidRPr="00F855DE">
        <w:t xml:space="preserve"> at Oxford Town Hall</w:t>
      </w:r>
      <w:r w:rsidR="003F04A4" w:rsidRPr="00F855DE">
        <w:t>. The aim of the event</w:t>
      </w:r>
      <w:r w:rsidR="00144900" w:rsidRPr="00F855DE">
        <w:t>,</w:t>
      </w:r>
      <w:r w:rsidR="003F04A4" w:rsidRPr="00F855DE">
        <w:t xml:space="preserve"> </w:t>
      </w:r>
      <w:r w:rsidR="00CF1594" w:rsidRPr="00F855DE">
        <w:t xml:space="preserve">which </w:t>
      </w:r>
      <w:r w:rsidR="00C57109" w:rsidRPr="00F855DE">
        <w:t>was</w:t>
      </w:r>
      <w:r w:rsidR="00CF1594" w:rsidRPr="00F855DE">
        <w:t xml:space="preserve"> free </w:t>
      </w:r>
      <w:r w:rsidR="00C57109" w:rsidRPr="00F855DE">
        <w:t>to attend</w:t>
      </w:r>
      <w:r w:rsidR="00144900" w:rsidRPr="00F855DE">
        <w:t>,</w:t>
      </w:r>
      <w:r w:rsidR="00CF1594" w:rsidRPr="00F855DE">
        <w:t xml:space="preserve"> </w:t>
      </w:r>
      <w:r w:rsidR="00A42B08" w:rsidRPr="00F855DE">
        <w:t>wa</w:t>
      </w:r>
      <w:r w:rsidR="003F04A4" w:rsidRPr="00F855DE">
        <w:t xml:space="preserve">s to help raise awareness of fraud trends and emerging risks to </w:t>
      </w:r>
      <w:r w:rsidR="00A710FB" w:rsidRPr="00F855DE">
        <w:t xml:space="preserve">attending </w:t>
      </w:r>
      <w:r w:rsidR="003F04A4" w:rsidRPr="00F855DE">
        <w:t>organisations</w:t>
      </w:r>
      <w:r w:rsidR="00A710FB" w:rsidRPr="00F855DE">
        <w:t xml:space="preserve">, and </w:t>
      </w:r>
      <w:r w:rsidR="00CF1594" w:rsidRPr="00F855DE">
        <w:t xml:space="preserve">raise awareness of </w:t>
      </w:r>
      <w:r w:rsidR="00A710FB" w:rsidRPr="00F855DE">
        <w:t>the services the Investigation</w:t>
      </w:r>
      <w:r w:rsidR="00CF1594" w:rsidRPr="00F855DE">
        <w:t>s</w:t>
      </w:r>
      <w:r w:rsidR="00A710FB" w:rsidRPr="00F855DE">
        <w:t xml:space="preserve"> Team </w:t>
      </w:r>
      <w:r w:rsidR="00CF1594" w:rsidRPr="00F855DE">
        <w:t>can offer</w:t>
      </w:r>
      <w:r w:rsidR="00A710FB" w:rsidRPr="00F855DE">
        <w:t>.</w:t>
      </w:r>
      <w:r w:rsidR="0028754B">
        <w:t xml:space="preserve"> The team is known</w:t>
      </w:r>
      <w:r w:rsidR="00BD632A">
        <w:t xml:space="preserve"> to other organisations </w:t>
      </w:r>
      <w:r w:rsidR="0028754B">
        <w:t>in a commercial capacity as The Oxford Investigation Service.</w:t>
      </w:r>
    </w:p>
    <w:p w14:paraId="4D462B18" w14:textId="23B60664" w:rsidR="007E4D82" w:rsidRDefault="009C6448">
      <w:pPr>
        <w:pStyle w:val="ListParagraph"/>
      </w:pPr>
      <w:r w:rsidRPr="002306C8">
        <w:t xml:space="preserve">The event was the best attended since the team staged its first conference in 2016. </w:t>
      </w:r>
      <w:r w:rsidR="00C57109" w:rsidRPr="002306C8">
        <w:t xml:space="preserve">Over </w:t>
      </w:r>
      <w:r w:rsidRPr="002306C8">
        <w:t xml:space="preserve">220 were present and the event </w:t>
      </w:r>
      <w:r w:rsidR="00C57109" w:rsidRPr="002306C8">
        <w:t xml:space="preserve">was full to capacity. </w:t>
      </w:r>
      <w:r w:rsidRPr="002306C8">
        <w:t>Su</w:t>
      </w:r>
      <w:r w:rsidR="002306C8" w:rsidRPr="002306C8">
        <w:t>ch wa</w:t>
      </w:r>
      <w:r w:rsidRPr="002306C8">
        <w:t xml:space="preserve">s the popularity of the event, demand from organisations for a presence at the trade stand exhibition </w:t>
      </w:r>
      <w:r w:rsidR="00465C44">
        <w:t>outweighed</w:t>
      </w:r>
      <w:r w:rsidRPr="002306C8">
        <w:t xml:space="preserve"> space available. </w:t>
      </w:r>
    </w:p>
    <w:p w14:paraId="13232322" w14:textId="42A6D84B" w:rsidR="002306C8" w:rsidRPr="00F4185C" w:rsidRDefault="002306C8" w:rsidP="00BD632A">
      <w:pPr>
        <w:spacing w:after="120"/>
        <w:ind w:left="357"/>
      </w:pPr>
      <w:r w:rsidRPr="00F4185C">
        <w:t>The event has remained a free-to-attend conference for delegates with the costs not only be</w:t>
      </w:r>
      <w:r w:rsidR="00051277" w:rsidRPr="00F4185C">
        <w:t>ing</w:t>
      </w:r>
      <w:r w:rsidRPr="00F4185C">
        <w:t xml:space="preserve"> entirely covered through exhibitor charging, but </w:t>
      </w:r>
      <w:r w:rsidR="00051277" w:rsidRPr="00F4185C">
        <w:t>deriving a s</w:t>
      </w:r>
      <w:r w:rsidRPr="00F4185C">
        <w:t xml:space="preserve">urplus </w:t>
      </w:r>
      <w:r w:rsidR="00051277" w:rsidRPr="00F4185C">
        <w:t>w</w:t>
      </w:r>
      <w:r w:rsidRPr="00F4185C">
        <w:t>hich will be used to fund future counter fraud initiatives.</w:t>
      </w:r>
    </w:p>
    <w:p w14:paraId="2CE1A645" w14:textId="15C49528" w:rsidR="00465C44" w:rsidRPr="00465C44" w:rsidRDefault="00465C44" w:rsidP="00BD632A">
      <w:pPr>
        <w:spacing w:after="120"/>
        <w:ind w:left="357"/>
      </w:pPr>
      <w:r>
        <w:t xml:space="preserve">A number of business leads arose from the event which are in the process of being followed up; it is likely that these will lead to further contractual working relationships. </w:t>
      </w:r>
    </w:p>
    <w:p w14:paraId="67B47576" w14:textId="75DE9F06" w:rsidR="00A40937" w:rsidRPr="00E71032" w:rsidRDefault="00BD67DF" w:rsidP="00F4185C">
      <w:pPr>
        <w:pStyle w:val="ListParagraph"/>
      </w:pPr>
      <w:r w:rsidRPr="00E71032">
        <w:t xml:space="preserve">Based on the </w:t>
      </w:r>
      <w:r w:rsidR="00465C44">
        <w:t xml:space="preserve">ongoing </w:t>
      </w:r>
      <w:r w:rsidRPr="00E71032">
        <w:t xml:space="preserve">success of the </w:t>
      </w:r>
      <w:r w:rsidR="00465C44">
        <w:t>conference</w:t>
      </w:r>
      <w:r w:rsidR="00FF647E">
        <w:t xml:space="preserve">, the </w:t>
      </w:r>
      <w:r w:rsidR="00465C44">
        <w:t xml:space="preserve">overwhelming </w:t>
      </w:r>
      <w:r w:rsidR="00FF647E">
        <w:t>positive feedback received and the reput</w:t>
      </w:r>
      <w:r w:rsidR="00465C44">
        <w:t>ation of the event as essential-</w:t>
      </w:r>
      <w:r w:rsidR="00FF647E">
        <w:t>to</w:t>
      </w:r>
      <w:r w:rsidR="00465C44">
        <w:t>-</w:t>
      </w:r>
      <w:r w:rsidR="00FF647E">
        <w:t xml:space="preserve">attend for those in the profession, </w:t>
      </w:r>
      <w:r w:rsidR="00465C44">
        <w:t>as well as new</w:t>
      </w:r>
      <w:r w:rsidR="00FF647E">
        <w:t xml:space="preserve"> business relationships with partner organisations, </w:t>
      </w:r>
      <w:r w:rsidR="00465C44">
        <w:t>the team ha</w:t>
      </w:r>
      <w:r w:rsidR="00502CA7">
        <w:t>s</w:t>
      </w:r>
      <w:r w:rsidR="00465C44">
        <w:t xml:space="preserve"> committed to hosting the event annually with the next date set as </w:t>
      </w:r>
      <w:r w:rsidR="00502CA7">
        <w:t>12 November 2020.</w:t>
      </w:r>
    </w:p>
    <w:p w14:paraId="74AD5ACE" w14:textId="1E7DA44B" w:rsidR="00235785" w:rsidRDefault="00FC03A1" w:rsidP="00F4185C">
      <w:pPr>
        <w:pStyle w:val="Heading1"/>
      </w:pPr>
      <w:r>
        <w:t>Internal Investigations</w:t>
      </w:r>
    </w:p>
    <w:p w14:paraId="379541C3" w14:textId="55149774" w:rsidR="004929C0" w:rsidRPr="00F4185C" w:rsidRDefault="004929C0" w:rsidP="00F4185C">
      <w:pPr>
        <w:pStyle w:val="ListParagraph"/>
      </w:pPr>
      <w:r>
        <w:t xml:space="preserve">There </w:t>
      </w:r>
      <w:r w:rsidR="002049AE">
        <w:t>have been no staff investigations</w:t>
      </w:r>
      <w:r>
        <w:t xml:space="preserve"> involving the Counter-Fraud team in the period.</w:t>
      </w:r>
    </w:p>
    <w:p w14:paraId="7408A350" w14:textId="77777777" w:rsidR="00FC03A1" w:rsidRDefault="00577436">
      <w:pPr>
        <w:pStyle w:val="ListParagraph"/>
      </w:pPr>
      <w:r>
        <w:t xml:space="preserve"> </w:t>
      </w:r>
      <w:r w:rsidR="002049AE">
        <w:t>An investigation was conducted into a suspicious e-mail received from a supplier, requesting th</w:t>
      </w:r>
      <w:r w:rsidR="00E11A0D">
        <w:t>at the</w:t>
      </w:r>
      <w:r w:rsidR="002049AE">
        <w:t xml:space="preserve"> Environmental Quality Team pay £212,500 of grant funding into a different bank </w:t>
      </w:r>
      <w:r w:rsidR="00E11A0D">
        <w:t xml:space="preserve">to that already on record. The e-mail looked authentic and ICT confirmed that it originated from the supplier. </w:t>
      </w:r>
    </w:p>
    <w:p w14:paraId="3FC9B29B" w14:textId="48A32708" w:rsidR="00E11A0D" w:rsidRDefault="00E11A0D" w:rsidP="00BD632A">
      <w:pPr>
        <w:spacing w:after="120"/>
        <w:ind w:left="357"/>
      </w:pPr>
      <w:r>
        <w:t>Further investigation with the supplier uncovered a company-wide data</w:t>
      </w:r>
      <w:r w:rsidR="00BD632A">
        <w:t xml:space="preserve"> </w:t>
      </w:r>
      <w:r>
        <w:t>breach of a partner company of the supplier which is how fraudsters had intercepted e-mails between O</w:t>
      </w:r>
      <w:r w:rsidR="00BF5F44">
        <w:t xml:space="preserve">xford </w:t>
      </w:r>
      <w:r>
        <w:t>C</w:t>
      </w:r>
      <w:r w:rsidR="00BF5F44">
        <w:t xml:space="preserve">ity </w:t>
      </w:r>
      <w:r>
        <w:t>C</w:t>
      </w:r>
      <w:r w:rsidR="00BF5F44">
        <w:t>ouncil</w:t>
      </w:r>
      <w:r>
        <w:t xml:space="preserve"> and the supplier, which were then replicated.</w:t>
      </w:r>
    </w:p>
    <w:p w14:paraId="1A1191BC" w14:textId="5045ADE8" w:rsidR="006B7BB3" w:rsidRPr="00F4185C" w:rsidRDefault="00E11A0D" w:rsidP="00BD632A">
      <w:pPr>
        <w:spacing w:after="120"/>
        <w:ind w:left="357"/>
      </w:pPr>
      <w:r>
        <w:t xml:space="preserve">Thanks to prompt action of the </w:t>
      </w:r>
      <w:r w:rsidR="00D935C2">
        <w:t xml:space="preserve">Environmental Quality Team and the </w:t>
      </w:r>
      <w:r>
        <w:t>Counter-Fraud Team, a significant loss to the authority was avoided. A number of recommendations were made to help safeguard the authority from further attempts of this type.</w:t>
      </w:r>
    </w:p>
    <w:p w14:paraId="2F108E1F" w14:textId="77777777" w:rsidR="00A35036" w:rsidRPr="00A35036" w:rsidRDefault="00542C6B" w:rsidP="00F4185C">
      <w:pPr>
        <w:pStyle w:val="Heading1"/>
      </w:pPr>
      <w:r>
        <w:t>Commercial Activity</w:t>
      </w:r>
    </w:p>
    <w:p w14:paraId="29291746" w14:textId="761953A9" w:rsidR="00235785" w:rsidRPr="00F4185C" w:rsidRDefault="00513ABE" w:rsidP="00BD632A">
      <w:pPr>
        <w:pStyle w:val="ListParagraph"/>
      </w:pPr>
      <w:r w:rsidRPr="00F4185C">
        <w:t>Fraud</w:t>
      </w:r>
      <w:r w:rsidR="006E1D47" w:rsidRPr="00F4185C">
        <w:t xml:space="preserve"> </w:t>
      </w:r>
      <w:r w:rsidR="00577436" w:rsidRPr="00F4185C">
        <w:t>H</w:t>
      </w:r>
      <w:r w:rsidR="006E1D47" w:rsidRPr="00F4185C">
        <w:t>ub working arrangements</w:t>
      </w:r>
      <w:r w:rsidR="005B7A29" w:rsidRPr="00F4185C">
        <w:t xml:space="preserve"> </w:t>
      </w:r>
      <w:r w:rsidR="00790EA7" w:rsidRPr="00F4185C">
        <w:t xml:space="preserve">remain in place with </w:t>
      </w:r>
      <w:r w:rsidR="00D96083" w:rsidRPr="00F4185C">
        <w:t xml:space="preserve">services being </w:t>
      </w:r>
      <w:r w:rsidR="00A630FF" w:rsidRPr="00F4185C">
        <w:t xml:space="preserve">contractually </w:t>
      </w:r>
      <w:r w:rsidR="00D96083" w:rsidRPr="00F4185C">
        <w:t xml:space="preserve">provided to </w:t>
      </w:r>
      <w:r w:rsidR="00542C6B" w:rsidRPr="00F4185C">
        <w:t>multiple partner organisations in the public sector. Business development activity is now embedded as part of the team culture as plans to bring more partners on board take shape</w:t>
      </w:r>
      <w:r w:rsidR="00BD632A" w:rsidRPr="00BD632A">
        <w:t xml:space="preserve"> with future business in the private sector anticipated. </w:t>
      </w:r>
      <w:r w:rsidR="00542C6B" w:rsidRPr="00F4185C">
        <w:t xml:space="preserve"> </w:t>
      </w:r>
    </w:p>
    <w:p w14:paraId="3A0A4F1E" w14:textId="44AB780D" w:rsidR="00F855DE" w:rsidRPr="000C547D" w:rsidRDefault="00F855DE">
      <w:pPr>
        <w:pStyle w:val="ListParagraph"/>
        <w:rPr>
          <w:color w:val="4F81BD" w:themeColor="accent1"/>
          <w:u w:val="single"/>
        </w:rPr>
      </w:pPr>
      <w:r w:rsidRPr="003A625B">
        <w:t>The team is known as The Oxford Investigation Service and has a brochure</w:t>
      </w:r>
      <w:r w:rsidR="00DD2E07" w:rsidRPr="003A625B">
        <w:t>, dedicated website</w:t>
      </w:r>
      <w:r w:rsidRPr="003A625B">
        <w:t xml:space="preserve"> and promotional materials to assist the objective of business development. </w:t>
      </w:r>
      <w:r w:rsidR="00DD2E07" w:rsidRPr="003A625B">
        <w:t xml:space="preserve">The website can be found at </w:t>
      </w:r>
      <w:hyperlink r:id="rId9" w:history="1">
        <w:r w:rsidR="00DD2E07" w:rsidRPr="000C547D">
          <w:rPr>
            <w:color w:val="4F81BD" w:themeColor="accent1"/>
            <w:u w:val="single"/>
          </w:rPr>
          <w:t>oxfordinvestigationservice.co.uk</w:t>
        </w:r>
      </w:hyperlink>
      <w:r w:rsidR="000C547D" w:rsidRPr="000C547D">
        <w:rPr>
          <w:color w:val="4F81BD" w:themeColor="accent1"/>
          <w:u w:val="single"/>
        </w:rPr>
        <w:t xml:space="preserve"> </w:t>
      </w:r>
    </w:p>
    <w:p w14:paraId="22D464A1" w14:textId="18CF76FC" w:rsidR="00F855DE" w:rsidRPr="003A625B" w:rsidRDefault="00F855DE">
      <w:pPr>
        <w:pStyle w:val="ListParagraph"/>
      </w:pPr>
      <w:r w:rsidRPr="003A625B">
        <w:t xml:space="preserve">Promotional activity, in addition to the Oxford Open Day event, includes speaking slots at relevant conferences, mailshots, </w:t>
      </w:r>
      <w:r w:rsidR="000C547D" w:rsidRPr="003A625B">
        <w:t>and meetings</w:t>
      </w:r>
      <w:r w:rsidRPr="003A625B">
        <w:t xml:space="preserve"> </w:t>
      </w:r>
      <w:r w:rsidR="00311DCC" w:rsidRPr="003A625B">
        <w:t xml:space="preserve">with prospective clients </w:t>
      </w:r>
      <w:r w:rsidRPr="003A625B">
        <w:t>attending conferences as exhibitors with a dedicated trade stand.</w:t>
      </w:r>
    </w:p>
    <w:p w14:paraId="393F01EA" w14:textId="20A147C6" w:rsidR="00DD2E07" w:rsidRPr="00F4185C" w:rsidRDefault="00D81D56" w:rsidP="00BD632A">
      <w:pPr>
        <w:pStyle w:val="ListParagraph"/>
      </w:pPr>
      <w:r w:rsidRPr="00F4185C">
        <w:t>The increasing number of successful projects and activities delivered for</w:t>
      </w:r>
      <w:r w:rsidR="00BD632A">
        <w:t xml:space="preserve"> </w:t>
      </w:r>
      <w:r w:rsidRPr="00F4185C">
        <w:t>Oxford City Council has assisted in developing a range of services that can be offered to partner organisations</w:t>
      </w:r>
      <w:r w:rsidR="00705CC1" w:rsidRPr="00F4185C">
        <w:t xml:space="preserve"> and prospective clients</w:t>
      </w:r>
      <w:r w:rsidRPr="00F4185C">
        <w:t xml:space="preserve">. For each marketable service, pricing options are </w:t>
      </w:r>
      <w:r w:rsidR="00705CC1" w:rsidRPr="00F4185C">
        <w:t>developed with the assistance of Financial Services Accountants to ensure compliance with financial regulations, ethical trading, and financial feasibility.</w:t>
      </w:r>
    </w:p>
    <w:p w14:paraId="41393C29" w14:textId="77777777" w:rsidR="001F5EB0" w:rsidRDefault="001F5EB0" w:rsidP="00F4185C">
      <w:pPr>
        <w:pStyle w:val="Heading1"/>
      </w:pPr>
      <w:r w:rsidRPr="001F5EB0">
        <w:t>Partnership Working</w:t>
      </w:r>
    </w:p>
    <w:p w14:paraId="4BC5B5AE" w14:textId="4DA79D4F" w:rsidR="00311DCC" w:rsidRPr="00F4185C" w:rsidRDefault="00311DCC" w:rsidP="00F4185C">
      <w:pPr>
        <w:pStyle w:val="ListParagraph"/>
      </w:pPr>
      <w:r w:rsidRPr="00F4185C">
        <w:t xml:space="preserve">The </w:t>
      </w:r>
      <w:r w:rsidR="0073457F" w:rsidRPr="00F4185C">
        <w:t>T</w:t>
      </w:r>
      <w:r w:rsidRPr="00F4185C">
        <w:t xml:space="preserve">eam has provided Counter-Fraud and Investigation services to multiple client organisations in the public </w:t>
      </w:r>
      <w:r w:rsidR="00BD632A">
        <w:t>sector</w:t>
      </w:r>
      <w:r w:rsidR="00440973" w:rsidRPr="00F4185C">
        <w:t xml:space="preserve">, the result of which </w:t>
      </w:r>
      <w:r w:rsidR="00DD2E07" w:rsidRPr="00F4185C">
        <w:t>will deliver an end-of-year trading income of over £250,000</w:t>
      </w:r>
      <w:r w:rsidRPr="00F4185C">
        <w:t xml:space="preserve">. In the period, the </w:t>
      </w:r>
      <w:r w:rsidR="0073457F" w:rsidRPr="00F4185C">
        <w:t>T</w:t>
      </w:r>
      <w:r w:rsidRPr="00F4185C">
        <w:t xml:space="preserve">eam </w:t>
      </w:r>
      <w:r w:rsidR="000A1F56" w:rsidRPr="00F4185C">
        <w:t xml:space="preserve">has </w:t>
      </w:r>
      <w:r w:rsidRPr="00F4185C">
        <w:t xml:space="preserve">provided </w:t>
      </w:r>
      <w:r w:rsidR="00BD632A">
        <w:t xml:space="preserve">either </w:t>
      </w:r>
      <w:r w:rsidRPr="00F4185C">
        <w:t xml:space="preserve">products and services </w:t>
      </w:r>
      <w:r w:rsidR="00BD632A">
        <w:t xml:space="preserve">or the opportunity to exhibit at the annual fraud conference </w:t>
      </w:r>
      <w:r w:rsidRPr="00F4185C">
        <w:t xml:space="preserve">to the following </w:t>
      </w:r>
      <w:r w:rsidR="000A1F56" w:rsidRPr="00F4185C">
        <w:t xml:space="preserve">25 </w:t>
      </w:r>
      <w:r w:rsidRPr="00F4185C">
        <w:t>organisations:</w:t>
      </w:r>
    </w:p>
    <w:p w14:paraId="7AD7A44E" w14:textId="77777777" w:rsidR="00DD2E07" w:rsidRDefault="00DD2E07" w:rsidP="00BD632A">
      <w:pPr>
        <w:pStyle w:val="ListParagraph"/>
        <w:numPr>
          <w:ilvl w:val="0"/>
          <w:numId w:val="46"/>
        </w:numPr>
        <w:ind w:left="1434" w:hanging="357"/>
        <w:contextualSpacing/>
      </w:pPr>
      <w:r>
        <w:t>Altia Solutions</w:t>
      </w:r>
    </w:p>
    <w:p w14:paraId="3DC74B35" w14:textId="77777777" w:rsidR="00DD2E07" w:rsidRPr="00DD2E07" w:rsidRDefault="00DD2E07" w:rsidP="00BD632A">
      <w:pPr>
        <w:pStyle w:val="ListParagraph"/>
        <w:numPr>
          <w:ilvl w:val="0"/>
          <w:numId w:val="46"/>
        </w:numPr>
        <w:ind w:left="1434" w:hanging="357"/>
        <w:contextualSpacing/>
      </w:pPr>
      <w:r w:rsidRPr="00DD2E07">
        <w:t>Appen</w:t>
      </w:r>
    </w:p>
    <w:p w14:paraId="219D084C" w14:textId="77777777" w:rsidR="00DD2E07" w:rsidRPr="00DD2E07" w:rsidRDefault="00DD2E07" w:rsidP="00BD632A">
      <w:pPr>
        <w:pStyle w:val="ListParagraph"/>
        <w:numPr>
          <w:ilvl w:val="0"/>
          <w:numId w:val="46"/>
        </w:numPr>
        <w:ind w:left="1434" w:hanging="357"/>
        <w:contextualSpacing/>
      </w:pPr>
      <w:r w:rsidRPr="00DD2E07">
        <w:t>Basingstoke and Deane Borough Council</w:t>
      </w:r>
    </w:p>
    <w:p w14:paraId="20540F7F" w14:textId="77777777" w:rsidR="00DD2E07" w:rsidRPr="00DD2E07" w:rsidRDefault="00DD2E07" w:rsidP="00BD632A">
      <w:pPr>
        <w:pStyle w:val="ListParagraph"/>
        <w:numPr>
          <w:ilvl w:val="0"/>
          <w:numId w:val="46"/>
        </w:numPr>
        <w:ind w:left="1434" w:hanging="357"/>
        <w:contextualSpacing/>
      </w:pPr>
      <w:r w:rsidRPr="00DD2E07">
        <w:t>Cherwell District Council</w:t>
      </w:r>
    </w:p>
    <w:p w14:paraId="53E34457" w14:textId="77777777" w:rsidR="00DD2E07" w:rsidRPr="00DD2E07" w:rsidRDefault="00DD2E07" w:rsidP="00BD632A">
      <w:pPr>
        <w:pStyle w:val="ListParagraph"/>
        <w:numPr>
          <w:ilvl w:val="0"/>
          <w:numId w:val="46"/>
        </w:numPr>
        <w:ind w:left="1434" w:hanging="357"/>
        <w:contextualSpacing/>
      </w:pPr>
      <w:r w:rsidRPr="00DD2E07">
        <w:t>CIFAS</w:t>
      </w:r>
    </w:p>
    <w:p w14:paraId="50C1A934" w14:textId="77777777" w:rsidR="00DD2E07" w:rsidRPr="00DD2E07" w:rsidRDefault="00DD2E07" w:rsidP="00BD632A">
      <w:pPr>
        <w:pStyle w:val="ListParagraph"/>
        <w:numPr>
          <w:ilvl w:val="0"/>
          <w:numId w:val="46"/>
        </w:numPr>
        <w:ind w:left="1434" w:hanging="357"/>
        <w:contextualSpacing/>
      </w:pPr>
      <w:r w:rsidRPr="00DD2E07">
        <w:t>Destin Solutions Ltd</w:t>
      </w:r>
    </w:p>
    <w:p w14:paraId="30850370" w14:textId="77777777" w:rsidR="000A1F56" w:rsidRPr="000A1F56" w:rsidRDefault="000A1F56" w:rsidP="00BD632A">
      <w:pPr>
        <w:pStyle w:val="ListParagraph"/>
        <w:numPr>
          <w:ilvl w:val="0"/>
          <w:numId w:val="46"/>
        </w:numPr>
        <w:ind w:left="1434" w:hanging="357"/>
        <w:contextualSpacing/>
      </w:pPr>
      <w:r w:rsidRPr="000A1F56">
        <w:t>Equifax</w:t>
      </w:r>
    </w:p>
    <w:p w14:paraId="79E1A777" w14:textId="77777777" w:rsidR="000A1F56" w:rsidRPr="000A1F56" w:rsidRDefault="000A1F56" w:rsidP="00BD632A">
      <w:pPr>
        <w:pStyle w:val="ListParagraph"/>
        <w:numPr>
          <w:ilvl w:val="0"/>
          <w:numId w:val="46"/>
        </w:numPr>
        <w:ind w:left="1434" w:hanging="357"/>
        <w:contextualSpacing/>
      </w:pPr>
      <w:r w:rsidRPr="000A1F56">
        <w:t>Fiscal Technologies</w:t>
      </w:r>
    </w:p>
    <w:p w14:paraId="60E280E1" w14:textId="77777777" w:rsidR="000A1F56" w:rsidRPr="000A1F56" w:rsidRDefault="000A1F56" w:rsidP="00BD632A">
      <w:pPr>
        <w:pStyle w:val="ListParagraph"/>
        <w:numPr>
          <w:ilvl w:val="0"/>
          <w:numId w:val="46"/>
        </w:numPr>
        <w:ind w:left="1434" w:hanging="357"/>
        <w:contextualSpacing/>
      </w:pPr>
      <w:r w:rsidRPr="000A1F56">
        <w:t>Greensquare</w:t>
      </w:r>
    </w:p>
    <w:p w14:paraId="6C77334B" w14:textId="77777777" w:rsidR="000A1F56" w:rsidRPr="000A1F56" w:rsidRDefault="000A1F56" w:rsidP="00BD632A">
      <w:pPr>
        <w:pStyle w:val="ListParagraph"/>
        <w:numPr>
          <w:ilvl w:val="0"/>
          <w:numId w:val="46"/>
        </w:numPr>
        <w:ind w:left="1434" w:hanging="357"/>
        <w:contextualSpacing/>
      </w:pPr>
      <w:r w:rsidRPr="000A1F56">
        <w:t>Hightown Housing Association</w:t>
      </w:r>
    </w:p>
    <w:p w14:paraId="33F7B23E" w14:textId="77777777" w:rsidR="000A1F56" w:rsidRPr="000A1F56" w:rsidRDefault="000A1F56" w:rsidP="00BD632A">
      <w:pPr>
        <w:pStyle w:val="ListParagraph"/>
        <w:numPr>
          <w:ilvl w:val="0"/>
          <w:numId w:val="46"/>
        </w:numPr>
        <w:ind w:left="1434" w:hanging="357"/>
        <w:contextualSpacing/>
      </w:pPr>
      <w:r w:rsidRPr="000A1F56">
        <w:t>HooYu</w:t>
      </w:r>
    </w:p>
    <w:p w14:paraId="407DC0E0" w14:textId="77777777" w:rsidR="000A1F56" w:rsidRPr="000A1F56" w:rsidRDefault="000A1F56" w:rsidP="00BD632A">
      <w:pPr>
        <w:pStyle w:val="ListParagraph"/>
        <w:numPr>
          <w:ilvl w:val="0"/>
          <w:numId w:val="46"/>
        </w:numPr>
        <w:ind w:left="1434" w:hanging="357"/>
        <w:contextualSpacing/>
      </w:pPr>
      <w:r w:rsidRPr="000A1F56">
        <w:t>Intec for Business</w:t>
      </w:r>
    </w:p>
    <w:p w14:paraId="335D2EBD" w14:textId="77777777" w:rsidR="000A1F56" w:rsidRPr="000A1F56" w:rsidRDefault="000A1F56" w:rsidP="00BD632A">
      <w:pPr>
        <w:pStyle w:val="ListParagraph"/>
        <w:numPr>
          <w:ilvl w:val="0"/>
          <w:numId w:val="46"/>
        </w:numPr>
        <w:ind w:left="1434" w:hanging="357"/>
        <w:contextualSpacing/>
      </w:pPr>
      <w:r w:rsidRPr="000A1F56">
        <w:t>ITS Training</w:t>
      </w:r>
    </w:p>
    <w:p w14:paraId="18D6C894" w14:textId="77777777" w:rsidR="00DD2E07" w:rsidRDefault="000A1F56" w:rsidP="00BD632A">
      <w:pPr>
        <w:pStyle w:val="ListParagraph"/>
        <w:numPr>
          <w:ilvl w:val="0"/>
          <w:numId w:val="46"/>
        </w:numPr>
        <w:ind w:left="1434" w:hanging="357"/>
        <w:contextualSpacing/>
      </w:pPr>
      <w:r>
        <w:t>London Councils</w:t>
      </w:r>
    </w:p>
    <w:p w14:paraId="02D986EC" w14:textId="77777777" w:rsidR="000A1F56" w:rsidRPr="000A1F56" w:rsidRDefault="000A1F56" w:rsidP="00BD632A">
      <w:pPr>
        <w:pStyle w:val="ListParagraph"/>
        <w:numPr>
          <w:ilvl w:val="0"/>
          <w:numId w:val="46"/>
        </w:numPr>
        <w:ind w:left="1434" w:hanging="357"/>
        <w:contextualSpacing/>
      </w:pPr>
      <w:r w:rsidRPr="000A1F56">
        <w:t>Oxfordshire County Council Audit Team</w:t>
      </w:r>
    </w:p>
    <w:p w14:paraId="6E19C534" w14:textId="77777777" w:rsidR="000A1F56" w:rsidRPr="000A1F56" w:rsidRDefault="000A1F56" w:rsidP="00BD632A">
      <w:pPr>
        <w:pStyle w:val="ListParagraph"/>
        <w:numPr>
          <w:ilvl w:val="0"/>
          <w:numId w:val="46"/>
        </w:numPr>
        <w:ind w:left="1434" w:hanging="357"/>
        <w:contextualSpacing/>
      </w:pPr>
      <w:r w:rsidRPr="000A1F56">
        <w:t>Oxfordshire County Council Blue Badge Team</w:t>
      </w:r>
    </w:p>
    <w:p w14:paraId="6DAF41F1" w14:textId="77777777" w:rsidR="000A1F56" w:rsidRPr="000A1F56" w:rsidRDefault="000A1F56" w:rsidP="00BD632A">
      <w:pPr>
        <w:pStyle w:val="ListParagraph"/>
        <w:numPr>
          <w:ilvl w:val="0"/>
          <w:numId w:val="46"/>
        </w:numPr>
        <w:ind w:left="1434" w:hanging="357"/>
        <w:contextualSpacing/>
      </w:pPr>
      <w:r w:rsidRPr="000A1F56">
        <w:t>Peter Darby Associates</w:t>
      </w:r>
    </w:p>
    <w:p w14:paraId="7781BA9A" w14:textId="77777777" w:rsidR="000A1F56" w:rsidRDefault="000A1F56" w:rsidP="00BD632A">
      <w:pPr>
        <w:pStyle w:val="ListParagraph"/>
        <w:numPr>
          <w:ilvl w:val="0"/>
          <w:numId w:val="46"/>
        </w:numPr>
        <w:ind w:left="1434" w:hanging="357"/>
        <w:contextualSpacing/>
      </w:pPr>
      <w:r w:rsidRPr="000A1F56">
        <w:t>Riverside Housing Association</w:t>
      </w:r>
    </w:p>
    <w:p w14:paraId="46E0901E" w14:textId="77777777" w:rsidR="000A1F56" w:rsidRDefault="000A1F56" w:rsidP="00BD632A">
      <w:pPr>
        <w:pStyle w:val="ListParagraph"/>
        <w:numPr>
          <w:ilvl w:val="0"/>
          <w:numId w:val="46"/>
        </w:numPr>
        <w:ind w:left="1434" w:hanging="357"/>
        <w:contextualSpacing/>
      </w:pPr>
      <w:r w:rsidRPr="000A1F56">
        <w:t>Slough Borough Council</w:t>
      </w:r>
    </w:p>
    <w:p w14:paraId="3005B793" w14:textId="77777777" w:rsidR="000A1F56" w:rsidRPr="000A1F56" w:rsidRDefault="000A1F56" w:rsidP="00BD632A">
      <w:pPr>
        <w:pStyle w:val="ListParagraph"/>
        <w:numPr>
          <w:ilvl w:val="0"/>
          <w:numId w:val="46"/>
        </w:numPr>
        <w:ind w:left="1434" w:hanging="357"/>
        <w:contextualSpacing/>
      </w:pPr>
      <w:r w:rsidRPr="000A1F56">
        <w:t>South Northamptonshire Council</w:t>
      </w:r>
    </w:p>
    <w:p w14:paraId="666052B9" w14:textId="77777777" w:rsidR="00311DCC" w:rsidRDefault="00440973" w:rsidP="00BD632A">
      <w:pPr>
        <w:pStyle w:val="ListParagraph"/>
        <w:numPr>
          <w:ilvl w:val="0"/>
          <w:numId w:val="46"/>
        </w:numPr>
        <w:ind w:left="1434" w:hanging="357"/>
        <w:contextualSpacing/>
      </w:pPr>
      <w:r>
        <w:t>South Oxfordshire District Council</w:t>
      </w:r>
    </w:p>
    <w:p w14:paraId="1852789F" w14:textId="77777777" w:rsidR="000A1F56" w:rsidRPr="000A1F56" w:rsidRDefault="000A1F56" w:rsidP="00BD632A">
      <w:pPr>
        <w:pStyle w:val="ListParagraph"/>
        <w:numPr>
          <w:ilvl w:val="0"/>
          <w:numId w:val="46"/>
        </w:numPr>
        <w:ind w:left="1434" w:hanging="357"/>
        <w:contextualSpacing/>
      </w:pPr>
      <w:r w:rsidRPr="000A1F56">
        <w:t>Trust ID</w:t>
      </w:r>
    </w:p>
    <w:p w14:paraId="2EEA3771" w14:textId="77777777" w:rsidR="00440973" w:rsidRDefault="00440973" w:rsidP="00BD632A">
      <w:pPr>
        <w:pStyle w:val="ListParagraph"/>
        <w:numPr>
          <w:ilvl w:val="0"/>
          <w:numId w:val="46"/>
        </w:numPr>
        <w:ind w:left="1434" w:hanging="357"/>
        <w:contextualSpacing/>
      </w:pPr>
      <w:r>
        <w:t>Vale of White Horse District Council</w:t>
      </w:r>
    </w:p>
    <w:p w14:paraId="55A0E757" w14:textId="212A592B" w:rsidR="003A625B" w:rsidRDefault="00DD2E07" w:rsidP="00BD632A">
      <w:pPr>
        <w:pStyle w:val="ListParagraph"/>
        <w:numPr>
          <w:ilvl w:val="0"/>
          <w:numId w:val="46"/>
        </w:numPr>
        <w:ind w:left="1434" w:hanging="357"/>
        <w:contextualSpacing/>
      </w:pPr>
      <w:r>
        <w:t>Wandle Housing</w:t>
      </w:r>
    </w:p>
    <w:p w14:paraId="74A32F38" w14:textId="70AB8376" w:rsidR="007E4D82" w:rsidRDefault="00440973" w:rsidP="00BD632A">
      <w:pPr>
        <w:pStyle w:val="ListParagraph"/>
        <w:numPr>
          <w:ilvl w:val="0"/>
          <w:numId w:val="46"/>
        </w:numPr>
        <w:ind w:left="1434" w:hanging="357"/>
        <w:contextualSpacing/>
      </w:pPr>
      <w:r>
        <w:t>Warwick District Council</w:t>
      </w:r>
    </w:p>
    <w:p w14:paraId="5EAAFEC2" w14:textId="77777777" w:rsidR="00BD632A" w:rsidRPr="00440973" w:rsidRDefault="00BD632A" w:rsidP="00BD632A">
      <w:pPr>
        <w:pStyle w:val="ListParagraph"/>
        <w:numPr>
          <w:ilvl w:val="0"/>
          <w:numId w:val="0"/>
        </w:numPr>
        <w:ind w:left="1434"/>
        <w:contextualSpacing/>
      </w:pPr>
    </w:p>
    <w:p w14:paraId="1BF6D6D6" w14:textId="7EDF3296" w:rsidR="00920E07" w:rsidRPr="00F4185C" w:rsidRDefault="00920E07" w:rsidP="00F4185C">
      <w:pPr>
        <w:pStyle w:val="ListParagraph"/>
      </w:pPr>
      <w:r w:rsidRPr="00920E07">
        <w:t xml:space="preserve">The </w:t>
      </w:r>
      <w:r w:rsidR="0073457F">
        <w:t>T</w:t>
      </w:r>
      <w:r w:rsidRPr="00920E07">
        <w:t>eam had been the sole provider of Counter Fraud services to Warwick Distr</w:t>
      </w:r>
      <w:r>
        <w:t>ict Council (WDC) since February 2017. After the 12 month contract had concluded, WDC again commissioned the Oxford Investigation Service under a new 3 year contract, commencing</w:t>
      </w:r>
      <w:r w:rsidR="00022CC2">
        <w:t xml:space="preserve"> </w:t>
      </w:r>
      <w:r>
        <w:t xml:space="preserve">April 2018, to provide the capability over a longer term arrangement. </w:t>
      </w:r>
      <w:r w:rsidR="00022CC2">
        <w:t>This arrangement continues although a recent change in local line management has taken place; instead of reporting to the Benefits &amp; Fraud Manager, the team now reports to the Audit &amp; Risk Manager.</w:t>
      </w:r>
    </w:p>
    <w:p w14:paraId="679C925A" w14:textId="256985BC" w:rsidR="00D13DA3" w:rsidRDefault="0035344D" w:rsidP="00F4185C">
      <w:pPr>
        <w:pStyle w:val="ListParagraph"/>
        <w:numPr>
          <w:ilvl w:val="0"/>
          <w:numId w:val="0"/>
        </w:numPr>
        <w:ind w:left="357"/>
      </w:pPr>
      <w:r>
        <w:t xml:space="preserve">In 2018, the </w:t>
      </w:r>
      <w:r w:rsidR="0073457F">
        <w:t>T</w:t>
      </w:r>
      <w:r>
        <w:t>eam was commissioned to become the sole provider of C</w:t>
      </w:r>
      <w:r w:rsidR="00022CC2">
        <w:t>ounter Fraud services</w:t>
      </w:r>
      <w:r w:rsidR="00022CC2" w:rsidRPr="00022CC2">
        <w:t xml:space="preserve"> </w:t>
      </w:r>
      <w:r w:rsidR="00022CC2">
        <w:t xml:space="preserve">for </w:t>
      </w:r>
      <w:r w:rsidR="00022CC2" w:rsidRPr="00022CC2">
        <w:t xml:space="preserve">Cherwell </w:t>
      </w:r>
      <w:r w:rsidR="00022CC2">
        <w:t xml:space="preserve">District Council </w:t>
      </w:r>
      <w:r w:rsidR="00022CC2" w:rsidRPr="00022CC2">
        <w:t>and South Northants Councils</w:t>
      </w:r>
      <w:r>
        <w:t xml:space="preserve"> (CSN). The service commenced in July 2018 and has been delivering results since the very start. The terms of the contract are that the </w:t>
      </w:r>
      <w:r w:rsidR="001C6357">
        <w:t xml:space="preserve">service </w:t>
      </w:r>
      <w:r>
        <w:t xml:space="preserve">charge for each year is settled on commencement of the contract, and again on anniversary of the contract. </w:t>
      </w:r>
    </w:p>
    <w:p w14:paraId="3EEF79C2" w14:textId="77777777" w:rsidR="00302A89" w:rsidRDefault="005F7ECB" w:rsidP="00F4185C">
      <w:pPr>
        <w:pStyle w:val="Heading1"/>
      </w:pPr>
      <w:r w:rsidRPr="003D7522">
        <w:t xml:space="preserve">Legal </w:t>
      </w:r>
      <w:r w:rsidR="00F855DE">
        <w:t>Implications</w:t>
      </w:r>
    </w:p>
    <w:p w14:paraId="041ED4BB" w14:textId="77777777" w:rsidR="00492497" w:rsidRDefault="00492497" w:rsidP="00F4185C">
      <w:pPr>
        <w:pStyle w:val="ListParagraph"/>
      </w:pPr>
      <w:r w:rsidRPr="00E35866">
        <w:t xml:space="preserve">The continuing work of the Investigation </w:t>
      </w:r>
      <w:r w:rsidR="0075252D" w:rsidRPr="00E35866">
        <w:t>Team</w:t>
      </w:r>
      <w:r w:rsidRPr="00E35866">
        <w:t xml:space="preserve">, coupled with the Council’s Avoiding Bribery, Fraud and Corruption, Whistle </w:t>
      </w:r>
      <w:r w:rsidR="0075252D" w:rsidRPr="00E35866">
        <w:t>B</w:t>
      </w:r>
      <w:r w:rsidRPr="00E35866">
        <w:t>lowing and Money Laundering policies and procedures</w:t>
      </w:r>
      <w:r w:rsidRPr="00E35866">
        <w:rPr>
          <w:b/>
        </w:rPr>
        <w:t xml:space="preserve"> </w:t>
      </w:r>
      <w:r w:rsidRPr="00E35866">
        <w:t>give assurance that the Authority is compliant with the Bribery Act 2010, the Money Laundering Regulations 2007 and the Proceeds of Crime Act 2002. Failure to adhere to the Policies would impact on the legal and reputational risk to the Council.</w:t>
      </w:r>
      <w:r w:rsidR="00785D6D">
        <w:t xml:space="preserve"> </w:t>
      </w:r>
    </w:p>
    <w:p w14:paraId="627D481E" w14:textId="63BC00AA" w:rsidR="00785D6D" w:rsidRPr="00F52D21" w:rsidRDefault="00785D6D" w:rsidP="00F4185C">
      <w:pPr>
        <w:pStyle w:val="ListParagraph"/>
      </w:pPr>
      <w:r w:rsidRPr="001B41B8">
        <w:t>All data sharing</w:t>
      </w:r>
      <w:r w:rsidR="004454D3">
        <w:t>,</w:t>
      </w:r>
      <w:r w:rsidRPr="001B41B8">
        <w:t xml:space="preserve"> </w:t>
      </w:r>
      <w:r w:rsidR="0054789C" w:rsidRPr="001B41B8">
        <w:t>both internally and externally</w:t>
      </w:r>
      <w:r w:rsidR="004454D3">
        <w:t>,</w:t>
      </w:r>
      <w:r w:rsidR="0054789C" w:rsidRPr="001B41B8">
        <w:t xml:space="preserve"> is covered by Data Sharing </w:t>
      </w:r>
      <w:r w:rsidR="0054789C" w:rsidRPr="00F52D21">
        <w:t>Protocols</w:t>
      </w:r>
      <w:r w:rsidR="00DE3160">
        <w:t xml:space="preserve"> and agreements,</w:t>
      </w:r>
      <w:r w:rsidR="0054789C" w:rsidRPr="00F52D21">
        <w:t xml:space="preserve"> and is conducted in the interests of prevention and detection of</w:t>
      </w:r>
      <w:r w:rsidR="00DE3160">
        <w:t xml:space="preserve"> </w:t>
      </w:r>
      <w:r w:rsidR="0054789C" w:rsidRPr="00F52D21">
        <w:t xml:space="preserve">fraud, crime and other financial irregularity, </w:t>
      </w:r>
      <w:r w:rsidR="00BD632A">
        <w:t>in accordance with</w:t>
      </w:r>
      <w:r w:rsidR="0054789C" w:rsidRPr="00F52D21">
        <w:t xml:space="preserve"> the provisions </w:t>
      </w:r>
      <w:r w:rsidR="00DE3160">
        <w:t>and exemptions of the European General Data Protection Regulation and the Data Protection Act 2018.</w:t>
      </w:r>
    </w:p>
    <w:p w14:paraId="7F5FBF5A" w14:textId="6CE57EFE" w:rsidR="00640FDA" w:rsidRDefault="00790EA7" w:rsidP="00F4185C">
      <w:pPr>
        <w:pStyle w:val="ListParagraph"/>
      </w:pPr>
      <w:r w:rsidRPr="001B41B8">
        <w:t>All contractual a</w:t>
      </w:r>
      <w:r w:rsidR="003203AD" w:rsidRPr="001B41B8">
        <w:t>greements devised for joint working with other</w:t>
      </w:r>
      <w:r w:rsidR="003A625B">
        <w:t xml:space="preserve"> </w:t>
      </w:r>
      <w:r w:rsidR="00F52D21">
        <w:t>o</w:t>
      </w:r>
      <w:r w:rsidR="003203AD" w:rsidRPr="00F52D21">
        <w:t xml:space="preserve">rganisations have been </w:t>
      </w:r>
      <w:r w:rsidR="00DE3160">
        <w:t xml:space="preserve">reviewed and </w:t>
      </w:r>
      <w:r w:rsidR="009919DA" w:rsidRPr="00F52D21">
        <w:t>approved by</w:t>
      </w:r>
      <w:r w:rsidR="00E3458C" w:rsidRPr="00F52D21">
        <w:t xml:space="preserve"> </w:t>
      </w:r>
      <w:r w:rsidR="003203AD" w:rsidRPr="00F52D21">
        <w:t>Legal Services.</w:t>
      </w:r>
    </w:p>
    <w:p w14:paraId="4528AD4B" w14:textId="0E6FE9C7" w:rsidR="00BD632A" w:rsidRPr="00F52D21" w:rsidRDefault="00BD632A" w:rsidP="00BD632A">
      <w:pPr>
        <w:pStyle w:val="ListParagraph"/>
      </w:pPr>
      <w:r w:rsidRPr="00BD632A">
        <w:t>The Council has relied upon its powers under the Section 1 of the Local Authorities (Goods and Services) Act 1970 (the “1970 Act”) to provide services to other local authorities and public bodies. The 1970 Act enables local authorities to supply goods and services (subject to certain restrictions) to other local authorities and to public bodies. “Public body” means a person or description of persons appearing to the Secretary of State to be exercising functions of a public nature</w:t>
      </w:r>
    </w:p>
    <w:p w14:paraId="1751D644" w14:textId="3B45BF8C" w:rsidR="00710D4D" w:rsidRPr="007A3131" w:rsidRDefault="00710D4D" w:rsidP="00F4185C">
      <w:pPr>
        <w:pStyle w:val="Heading1"/>
      </w:pPr>
      <w:r w:rsidRPr="007A3131">
        <w:t>Financial Implications</w:t>
      </w:r>
    </w:p>
    <w:p w14:paraId="3995A181" w14:textId="3E5F1AEC" w:rsidR="00DF7A98" w:rsidRDefault="00DF7A98" w:rsidP="00F4185C">
      <w:pPr>
        <w:pStyle w:val="ListParagraph"/>
      </w:pPr>
      <w:r>
        <w:t>The team continues to prevent and detect fraud and financial irregularity, first and foremost, for Oxford City Council. Engaging in a number of innovative, proactive initiatives has ensured the continued delivery of a robust counter fraud service. It is forecasted that by end of the current financial year, the team will have delivered over £3</w:t>
      </w:r>
      <w:r w:rsidR="00481D82">
        <w:t>.3</w:t>
      </w:r>
      <w:r>
        <w:t xml:space="preserve">m in additional revenue and prevented fraud losses. </w:t>
      </w:r>
      <w:r w:rsidR="001D54A7">
        <w:t xml:space="preserve">The </w:t>
      </w:r>
      <w:r w:rsidR="00D935C2">
        <w:t>gross</w:t>
      </w:r>
      <w:r w:rsidR="001D54A7">
        <w:t xml:space="preserve"> cost of running the team for </w:t>
      </w:r>
      <w:r w:rsidR="00D935C2">
        <w:t xml:space="preserve">2019-2020 </w:t>
      </w:r>
      <w:r w:rsidR="001D54A7">
        <w:t xml:space="preserve">is </w:t>
      </w:r>
      <w:r w:rsidR="00D935C2">
        <w:t>projected as £514,757.</w:t>
      </w:r>
    </w:p>
    <w:p w14:paraId="0AE51FFB" w14:textId="77777777" w:rsidR="00710D4D" w:rsidRDefault="00710D4D" w:rsidP="00F4185C">
      <w:pPr>
        <w:pStyle w:val="Heading1"/>
      </w:pPr>
      <w:r>
        <w:t>Environmental Implications</w:t>
      </w:r>
    </w:p>
    <w:p w14:paraId="130884AD" w14:textId="77777777" w:rsidR="00710D4D" w:rsidRDefault="00710D4D" w:rsidP="00F4185C">
      <w:pPr>
        <w:pStyle w:val="ListParagraph"/>
      </w:pPr>
      <w:r w:rsidRPr="00B65FC8">
        <w:t xml:space="preserve">The majority of visits undertaken by staff </w:t>
      </w:r>
      <w:r>
        <w:t>i</w:t>
      </w:r>
      <w:r w:rsidRPr="00B65FC8">
        <w:t xml:space="preserve">n the </w:t>
      </w:r>
      <w:r>
        <w:t>T</w:t>
      </w:r>
      <w:r w:rsidRPr="00B65FC8">
        <w:t xml:space="preserve">eam are done using the Council pool vehicles. All staff are </w:t>
      </w:r>
      <w:r>
        <w:t>conscious of the environmental implications of service delivery and will always seek the lowest impact route where possible.</w:t>
      </w:r>
      <w:r w:rsidR="00B140B0">
        <w:t xml:space="preserve"> This will include journey sharing where feasible, remote working to reduce number of journeys taken</w:t>
      </w:r>
      <w:r w:rsidR="00426B97">
        <w:t>, reducing use of paper and sourcing products and materials from sustainable origins.</w:t>
      </w:r>
    </w:p>
    <w:p w14:paraId="6DA8876E" w14:textId="77777777" w:rsidR="007F2EA3" w:rsidRDefault="007F2EA3" w:rsidP="00F4185C">
      <w:pPr>
        <w:pStyle w:val="Heading1"/>
      </w:pPr>
      <w:r>
        <w:t>Risk</w:t>
      </w:r>
      <w:r w:rsidR="00F855DE">
        <w:t xml:space="preserve"> Implications</w:t>
      </w:r>
    </w:p>
    <w:p w14:paraId="75607D58" w14:textId="77777777" w:rsidR="00115C3E" w:rsidRPr="00DF7A98" w:rsidRDefault="0058542B" w:rsidP="00F4185C">
      <w:pPr>
        <w:pStyle w:val="ListParagraph"/>
      </w:pPr>
      <w:r>
        <w:t xml:space="preserve">Team specific risks are set out in </w:t>
      </w:r>
      <w:r w:rsidRPr="0058542B">
        <w:rPr>
          <w:b/>
        </w:rPr>
        <w:t>Appendix 1</w:t>
      </w:r>
      <w:r>
        <w:t>.</w:t>
      </w:r>
    </w:p>
    <w:p w14:paraId="3A3C84BB" w14:textId="77777777" w:rsidR="0058542B" w:rsidRDefault="0058542B" w:rsidP="00713675">
      <w:pPr>
        <w:rPr>
          <w:sz w:val="20"/>
        </w:rPr>
      </w:pPr>
    </w:p>
    <w:p w14:paraId="3EBCC2B0" w14:textId="77777777" w:rsidR="0058542B" w:rsidRDefault="0058542B"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14:paraId="2873B244" w14:textId="77777777">
        <w:tc>
          <w:tcPr>
            <w:tcW w:w="8522" w:type="dxa"/>
          </w:tcPr>
          <w:p w14:paraId="6A85C216" w14:textId="77777777" w:rsidR="00713675" w:rsidRDefault="00713675" w:rsidP="00855C66">
            <w:pPr>
              <w:tabs>
                <w:tab w:val="left" w:pos="720"/>
                <w:tab w:val="left" w:pos="1440"/>
                <w:tab w:val="left" w:pos="2160"/>
                <w:tab w:val="left" w:pos="2880"/>
              </w:tabs>
            </w:pPr>
            <w:r>
              <w:rPr>
                <w:b/>
                <w:bCs/>
              </w:rPr>
              <w:t>Name and contact details of author:-</w:t>
            </w:r>
          </w:p>
        </w:tc>
      </w:tr>
      <w:tr w:rsidR="00713675" w14:paraId="56320D37" w14:textId="77777777">
        <w:tc>
          <w:tcPr>
            <w:tcW w:w="8522" w:type="dxa"/>
          </w:tcPr>
          <w:p w14:paraId="798AA03C" w14:textId="77777777" w:rsidR="00713675" w:rsidRDefault="00E55FA1" w:rsidP="00855C66">
            <w:pPr>
              <w:tabs>
                <w:tab w:val="left" w:pos="720"/>
                <w:tab w:val="left" w:pos="1440"/>
                <w:tab w:val="left" w:pos="2160"/>
                <w:tab w:val="left" w:pos="2880"/>
              </w:tabs>
            </w:pPr>
            <w:r>
              <w:t>Scott Warner</w:t>
            </w:r>
          </w:p>
        </w:tc>
      </w:tr>
      <w:tr w:rsidR="00713675" w14:paraId="67BA533C" w14:textId="77777777">
        <w:tc>
          <w:tcPr>
            <w:tcW w:w="8522" w:type="dxa"/>
          </w:tcPr>
          <w:p w14:paraId="5931D4B7" w14:textId="77777777" w:rsidR="00713675" w:rsidRDefault="004454D3" w:rsidP="004454D3">
            <w:pPr>
              <w:tabs>
                <w:tab w:val="left" w:pos="720"/>
                <w:tab w:val="left" w:pos="1440"/>
                <w:tab w:val="left" w:pos="2160"/>
                <w:tab w:val="left" w:pos="2880"/>
              </w:tabs>
            </w:pPr>
            <w:r>
              <w:t xml:space="preserve">Counter Fraud </w:t>
            </w:r>
            <w:r w:rsidR="00E55FA1">
              <w:t>Manager</w:t>
            </w:r>
          </w:p>
        </w:tc>
      </w:tr>
      <w:tr w:rsidR="00713675" w14:paraId="1FE0AA3F" w14:textId="77777777">
        <w:tc>
          <w:tcPr>
            <w:tcW w:w="8522" w:type="dxa"/>
          </w:tcPr>
          <w:p w14:paraId="72180E12" w14:textId="77777777" w:rsidR="00713675" w:rsidRDefault="00DD3D8A" w:rsidP="004454D3">
            <w:pPr>
              <w:tabs>
                <w:tab w:val="left" w:pos="720"/>
                <w:tab w:val="left" w:pos="1440"/>
                <w:tab w:val="left" w:pos="2160"/>
                <w:tab w:val="left" w:pos="2880"/>
              </w:tabs>
            </w:pPr>
            <w:r>
              <w:t>Financial Services</w:t>
            </w:r>
            <w:r w:rsidR="00713675">
              <w:t xml:space="preserve"> / </w:t>
            </w:r>
            <w:r w:rsidR="004454D3">
              <w:t>Counter Fraud Team</w:t>
            </w:r>
          </w:p>
        </w:tc>
      </w:tr>
      <w:tr w:rsidR="00713675" w14:paraId="7B56168D" w14:textId="77777777">
        <w:tc>
          <w:tcPr>
            <w:tcW w:w="8522" w:type="dxa"/>
          </w:tcPr>
          <w:p w14:paraId="08F00756" w14:textId="09B647D5" w:rsidR="00713675" w:rsidRDefault="00713675" w:rsidP="004454D3">
            <w:pPr>
              <w:tabs>
                <w:tab w:val="left" w:pos="720"/>
                <w:tab w:val="left" w:pos="1440"/>
                <w:tab w:val="left" w:pos="2160"/>
                <w:tab w:val="left" w:pos="2880"/>
              </w:tabs>
              <w:rPr>
                <w:color w:val="0000FF"/>
                <w:u w:val="single"/>
              </w:rPr>
            </w:pPr>
            <w:r>
              <w:t>Tel:</w:t>
            </w:r>
            <w:r w:rsidR="0053191F">
              <w:t xml:space="preserve"> </w:t>
            </w:r>
            <w:r>
              <w:t xml:space="preserve">01865 </w:t>
            </w:r>
            <w:r w:rsidR="00E55FA1">
              <w:t>252158</w:t>
            </w:r>
            <w:r w:rsidR="0053191F">
              <w:t xml:space="preserve"> </w:t>
            </w:r>
            <w:r>
              <w:t>e-mail:</w:t>
            </w:r>
            <w:r w:rsidR="0053191F">
              <w:t xml:space="preserve"> </w:t>
            </w:r>
            <w:r w:rsidR="00E55FA1">
              <w:t>swarner@oxford.gov.uk</w:t>
            </w:r>
          </w:p>
        </w:tc>
      </w:tr>
    </w:tbl>
    <w:p w14:paraId="30AC14C9" w14:textId="77777777" w:rsidR="00F4367A" w:rsidRDefault="00F4367A" w:rsidP="00BF6592">
      <w:pPr>
        <w:rPr>
          <w:rFonts w:cs="Arial"/>
          <w:b/>
          <w:bCs/>
          <w:sz w:val="20"/>
        </w:rPr>
      </w:pPr>
    </w:p>
    <w:sectPr w:rsidR="00F4367A" w:rsidSect="00F4185C">
      <w:headerReference w:type="default" r:id="rId10"/>
      <w:footerReference w:type="default" r:id="rId11"/>
      <w:headerReference w:type="first" r:id="rId12"/>
      <w:pgSz w:w="11906" w:h="16838"/>
      <w:pgMar w:top="1304" w:right="1304" w:bottom="1247" w:left="1304" w:header="708" w:footer="1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F56DC" w15:done="0"/>
  <w15:commentEx w15:paraId="79A4396B" w15:done="0"/>
  <w15:commentEx w15:paraId="2C3BB5AF" w15:done="0"/>
  <w15:commentEx w15:paraId="09B5BF23" w15:done="0"/>
  <w15:commentEx w15:paraId="1C725CE9" w15:done="0"/>
  <w15:commentEx w15:paraId="6A631D26" w15:done="0"/>
  <w15:commentEx w15:paraId="77623815" w15:done="0"/>
  <w15:commentEx w15:paraId="0E0E7272" w15:done="0"/>
  <w15:commentEx w15:paraId="5B4939C8" w15:done="0"/>
  <w15:commentEx w15:paraId="233A9A9B" w15:done="0"/>
  <w15:commentEx w15:paraId="1A49E3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BB38" w14:textId="77777777" w:rsidR="0045218C" w:rsidRDefault="0045218C">
      <w:r>
        <w:separator/>
      </w:r>
    </w:p>
  </w:endnote>
  <w:endnote w:type="continuationSeparator" w:id="0">
    <w:p w14:paraId="12CB92EC" w14:textId="77777777" w:rsidR="0045218C" w:rsidRDefault="0045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8A59D" w14:textId="088AECCF" w:rsidR="00036F46" w:rsidRDefault="00036F46">
    <w:pPr>
      <w:pStyle w:val="Footer"/>
      <w:jc w:val="right"/>
    </w:pPr>
  </w:p>
  <w:p w14:paraId="70462D88" w14:textId="77777777"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DFCCA" w14:textId="77777777" w:rsidR="0045218C" w:rsidRDefault="0045218C">
      <w:r>
        <w:separator/>
      </w:r>
    </w:p>
  </w:footnote>
  <w:footnote w:type="continuationSeparator" w:id="0">
    <w:p w14:paraId="6B3B4EB8" w14:textId="77777777" w:rsidR="0045218C" w:rsidRDefault="0045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427A" w14:textId="0AED5967" w:rsidR="007E4D82" w:rsidRDefault="007E4D82" w:rsidP="00F4185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6BE8" w14:textId="28380D7C" w:rsidR="007E4D82" w:rsidRDefault="007E4D82" w:rsidP="00F4185C">
    <w:pPr>
      <w:pStyle w:val="Header"/>
      <w:tabs>
        <w:tab w:val="center" w:pos="4649"/>
        <w:tab w:val="left" w:pos="8340"/>
      </w:tabs>
      <w:jc w:val="right"/>
    </w:pPr>
    <w:r>
      <w:rPr>
        <w:noProof/>
        <w:lang w:eastAsia="en-GB"/>
      </w:rPr>
      <w:drawing>
        <wp:inline distT="0" distB="0" distL="0" distR="0" wp14:anchorId="629E7BB6" wp14:editId="1995069C">
          <wp:extent cx="759740" cy="1019175"/>
          <wp:effectExtent l="0" t="0" r="2540" b="0"/>
          <wp:docPr id="5" name="Picture 5"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97" cy="10246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65782F60"/>
    <w:lvl w:ilvl="0" w:tplc="C2523A6C">
      <w:start w:val="1"/>
      <w:numFmt w:val="decimal"/>
      <w:pStyle w:val="ListParagraph"/>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47328"/>
    <w:multiLevelType w:val="hybridMultilevel"/>
    <w:tmpl w:val="0714F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5431D6"/>
    <w:multiLevelType w:val="hybridMultilevel"/>
    <w:tmpl w:val="FD566A40"/>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24D74"/>
    <w:multiLevelType w:val="hybridMultilevel"/>
    <w:tmpl w:val="51129852"/>
    <w:lvl w:ilvl="0" w:tplc="3C2CD66A">
      <w:start w:val="1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D0744"/>
    <w:multiLevelType w:val="hybridMultilevel"/>
    <w:tmpl w:val="D9ECBB5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1C1441"/>
    <w:multiLevelType w:val="hybridMultilevel"/>
    <w:tmpl w:val="121061F6"/>
    <w:lvl w:ilvl="0" w:tplc="E6E0D0A0">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E95C4F"/>
    <w:multiLevelType w:val="hybridMultilevel"/>
    <w:tmpl w:val="2BCA5A12"/>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AD2007"/>
    <w:multiLevelType w:val="hybridMultilevel"/>
    <w:tmpl w:val="BEF8A8C6"/>
    <w:lvl w:ilvl="0" w:tplc="DB1E8D50">
      <w:start w:val="17"/>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0D47C4"/>
    <w:multiLevelType w:val="hybridMultilevel"/>
    <w:tmpl w:val="E286C3E8"/>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F630FE"/>
    <w:multiLevelType w:val="hybridMultilevel"/>
    <w:tmpl w:val="5680E8C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7">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E37A81"/>
    <w:multiLevelType w:val="hybridMultilevel"/>
    <w:tmpl w:val="D5D8533C"/>
    <w:lvl w:ilvl="0" w:tplc="835E56A6">
      <w:start w:val="18"/>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68B1E6A"/>
    <w:multiLevelType w:val="hybridMultilevel"/>
    <w:tmpl w:val="1C4C106C"/>
    <w:lvl w:ilvl="0" w:tplc="67209C18">
      <w:start w:val="18"/>
      <w:numFmt w:val="decimal"/>
      <w:lvlText w:val="%1."/>
      <w:lvlJc w:val="left"/>
      <w:pPr>
        <w:ind w:left="70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75B5156"/>
    <w:multiLevelType w:val="hybridMultilevel"/>
    <w:tmpl w:val="32EE46FA"/>
    <w:lvl w:ilvl="0" w:tplc="E1B6C12C">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AE4988"/>
    <w:multiLevelType w:val="hybridMultilevel"/>
    <w:tmpl w:val="6E0C4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CCE7B2B"/>
    <w:multiLevelType w:val="hybridMultilevel"/>
    <w:tmpl w:val="D744F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4E0625"/>
    <w:multiLevelType w:val="hybridMultilevel"/>
    <w:tmpl w:val="C19E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A54E81"/>
    <w:multiLevelType w:val="hybridMultilevel"/>
    <w:tmpl w:val="C71E685E"/>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613080F"/>
    <w:multiLevelType w:val="hybridMultilevel"/>
    <w:tmpl w:val="8C1EDD34"/>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526E0B1E"/>
    <w:multiLevelType w:val="hybridMultilevel"/>
    <w:tmpl w:val="3EFA54AE"/>
    <w:lvl w:ilvl="0" w:tplc="DB1E8D50">
      <w:start w:val="1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6B778E7"/>
    <w:multiLevelType w:val="hybridMultilevel"/>
    <w:tmpl w:val="142EA9E0"/>
    <w:lvl w:ilvl="0" w:tplc="7A30E5AC">
      <w:start w:val="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nsid w:val="586156AC"/>
    <w:multiLevelType w:val="hybridMultilevel"/>
    <w:tmpl w:val="183E7DEC"/>
    <w:lvl w:ilvl="0" w:tplc="98580CA2">
      <w:numFmt w:val="bullet"/>
      <w:lvlText w:val="-"/>
      <w:lvlJc w:val="left"/>
      <w:pPr>
        <w:ind w:left="6120" w:hanging="360"/>
      </w:pPr>
      <w:rPr>
        <w:rFonts w:ascii="Arial" w:eastAsia="Calibri" w:hAnsi="Arial" w:cs="Aria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tabs>
          <w:tab w:val="num" w:pos="2160"/>
        </w:tabs>
        <w:ind w:left="7560" w:hanging="360"/>
      </w:pPr>
      <w:rPr>
        <w:rFonts w:ascii="Wingdings" w:hAnsi="Wingdings" w:hint="default"/>
      </w:rPr>
    </w:lvl>
    <w:lvl w:ilvl="3" w:tplc="08090001">
      <w:start w:val="1"/>
      <w:numFmt w:val="bullet"/>
      <w:lvlText w:val="."/>
      <w:lvlJc w:val="left"/>
      <w:pPr>
        <w:tabs>
          <w:tab w:val="num" w:pos="2880"/>
        </w:tabs>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tabs>
          <w:tab w:val="num" w:pos="4320"/>
        </w:tabs>
        <w:ind w:left="9720" w:hanging="360"/>
      </w:pPr>
      <w:rPr>
        <w:rFonts w:ascii="Wingdings" w:hAnsi="Wingdings" w:hint="default"/>
      </w:rPr>
    </w:lvl>
    <w:lvl w:ilvl="6" w:tplc="08090001">
      <w:start w:val="1"/>
      <w:numFmt w:val="bullet"/>
      <w:lvlText w:val="."/>
      <w:lvlJc w:val="left"/>
      <w:pPr>
        <w:tabs>
          <w:tab w:val="num" w:pos="5040"/>
        </w:tabs>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tabs>
          <w:tab w:val="num" w:pos="6480"/>
        </w:tabs>
        <w:ind w:left="11880" w:hanging="360"/>
      </w:pPr>
      <w:rPr>
        <w:rFonts w:ascii="Wingdings" w:hAnsi="Wingdings" w:hint="default"/>
      </w:rPr>
    </w:lvl>
  </w:abstractNum>
  <w:abstractNum w:abstractNumId="37">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AB5A91"/>
    <w:multiLevelType w:val="hybridMultilevel"/>
    <w:tmpl w:val="0A12A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1472D4E"/>
    <w:multiLevelType w:val="hybridMultilevel"/>
    <w:tmpl w:val="04582578"/>
    <w:lvl w:ilvl="0" w:tplc="835E56A6">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421107"/>
    <w:multiLevelType w:val="hybridMultilevel"/>
    <w:tmpl w:val="EDA0A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8">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num>
  <w:num w:numId="3">
    <w:abstractNumId w:val="44"/>
  </w:num>
  <w:num w:numId="4">
    <w:abstractNumId w:val="31"/>
  </w:num>
  <w:num w:numId="5">
    <w:abstractNumId w:val="48"/>
  </w:num>
  <w:num w:numId="6">
    <w:abstractNumId w:val="45"/>
  </w:num>
  <w:num w:numId="7">
    <w:abstractNumId w:val="29"/>
  </w:num>
  <w:num w:numId="8">
    <w:abstractNumId w:val="22"/>
  </w:num>
  <w:num w:numId="9">
    <w:abstractNumId w:val="33"/>
  </w:num>
  <w:num w:numId="10">
    <w:abstractNumId w:val="21"/>
  </w:num>
  <w:num w:numId="11">
    <w:abstractNumId w:val="17"/>
  </w:num>
  <w:num w:numId="12">
    <w:abstractNumId w:val="12"/>
  </w:num>
  <w:num w:numId="13">
    <w:abstractNumId w:val="43"/>
  </w:num>
  <w:num w:numId="14">
    <w:abstractNumId w:val="9"/>
  </w:num>
  <w:num w:numId="15">
    <w:abstractNumId w:val="5"/>
  </w:num>
  <w:num w:numId="16">
    <w:abstractNumId w:val="6"/>
  </w:num>
  <w:num w:numId="17">
    <w:abstractNumId w:val="37"/>
  </w:num>
  <w:num w:numId="18">
    <w:abstractNumId w:val="35"/>
  </w:num>
  <w:num w:numId="19">
    <w:abstractNumId w:val="47"/>
  </w:num>
  <w:num w:numId="20">
    <w:abstractNumId w:val="46"/>
  </w:num>
  <w:num w:numId="21">
    <w:abstractNumId w:val="42"/>
  </w:num>
  <w:num w:numId="22">
    <w:abstractNumId w:val="14"/>
  </w:num>
  <w:num w:numId="23">
    <w:abstractNumId w:val="11"/>
  </w:num>
  <w:num w:numId="24">
    <w:abstractNumId w:val="2"/>
  </w:num>
  <w:num w:numId="25">
    <w:abstractNumId w:val="13"/>
  </w:num>
  <w:num w:numId="26">
    <w:abstractNumId w:val="38"/>
  </w:num>
  <w:num w:numId="27">
    <w:abstractNumId w:val="1"/>
  </w:num>
  <w:num w:numId="28">
    <w:abstractNumId w:val="7"/>
  </w:num>
  <w:num w:numId="29">
    <w:abstractNumId w:val="24"/>
  </w:num>
  <w:num w:numId="30">
    <w:abstractNumId w:val="16"/>
  </w:num>
  <w:num w:numId="31">
    <w:abstractNumId w:val="25"/>
  </w:num>
  <w:num w:numId="32">
    <w:abstractNumId w:val="3"/>
  </w:num>
  <w:num w:numId="33">
    <w:abstractNumId w:val="15"/>
  </w:num>
  <w:num w:numId="34">
    <w:abstractNumId w:val="23"/>
  </w:num>
  <w:num w:numId="35">
    <w:abstractNumId w:val="40"/>
  </w:num>
  <w:num w:numId="36">
    <w:abstractNumId w:val="32"/>
  </w:num>
  <w:num w:numId="37">
    <w:abstractNumId w:val="10"/>
  </w:num>
  <w:num w:numId="38">
    <w:abstractNumId w:val="39"/>
  </w:num>
  <w:num w:numId="39">
    <w:abstractNumId w:val="20"/>
  </w:num>
  <w:num w:numId="40">
    <w:abstractNumId w:val="19"/>
  </w:num>
  <w:num w:numId="41">
    <w:abstractNumId w:val="8"/>
  </w:num>
  <w:num w:numId="42">
    <w:abstractNumId w:val="26"/>
  </w:num>
  <w:num w:numId="43">
    <w:abstractNumId w:val="27"/>
  </w:num>
  <w:num w:numId="44">
    <w:abstractNumId w:val="18"/>
  </w:num>
  <w:num w:numId="45">
    <w:abstractNumId w:val="41"/>
  </w:num>
  <w:num w:numId="46">
    <w:abstractNumId w:val="30"/>
  </w:num>
  <w:num w:numId="47">
    <w:abstractNumId w:val="36"/>
  </w:num>
  <w:num w:numId="48">
    <w:abstractNumId w:val="34"/>
  </w:num>
  <w:num w:numId="4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16BF"/>
    <w:rsid w:val="000131A8"/>
    <w:rsid w:val="000150A0"/>
    <w:rsid w:val="00016121"/>
    <w:rsid w:val="000168F7"/>
    <w:rsid w:val="00022CC2"/>
    <w:rsid w:val="00022DF4"/>
    <w:rsid w:val="00026745"/>
    <w:rsid w:val="00030F54"/>
    <w:rsid w:val="00032229"/>
    <w:rsid w:val="00036F46"/>
    <w:rsid w:val="00047342"/>
    <w:rsid w:val="00051277"/>
    <w:rsid w:val="00052BE4"/>
    <w:rsid w:val="00054FBB"/>
    <w:rsid w:val="00056263"/>
    <w:rsid w:val="0006064C"/>
    <w:rsid w:val="0006156F"/>
    <w:rsid w:val="00061BBD"/>
    <w:rsid w:val="0006271F"/>
    <w:rsid w:val="0008355D"/>
    <w:rsid w:val="00083DAF"/>
    <w:rsid w:val="000952CD"/>
    <w:rsid w:val="0009551B"/>
    <w:rsid w:val="000A1F56"/>
    <w:rsid w:val="000A59B7"/>
    <w:rsid w:val="000A5B88"/>
    <w:rsid w:val="000B0CD0"/>
    <w:rsid w:val="000B234E"/>
    <w:rsid w:val="000B353D"/>
    <w:rsid w:val="000B6D93"/>
    <w:rsid w:val="000B713A"/>
    <w:rsid w:val="000C2410"/>
    <w:rsid w:val="000C3928"/>
    <w:rsid w:val="000C4BAF"/>
    <w:rsid w:val="000C547D"/>
    <w:rsid w:val="000D30F5"/>
    <w:rsid w:val="000D4BAE"/>
    <w:rsid w:val="000E3A8A"/>
    <w:rsid w:val="000E3C8F"/>
    <w:rsid w:val="000E6718"/>
    <w:rsid w:val="000E6B3C"/>
    <w:rsid w:val="000F6C67"/>
    <w:rsid w:val="000F7A99"/>
    <w:rsid w:val="001046A6"/>
    <w:rsid w:val="00106937"/>
    <w:rsid w:val="001137DA"/>
    <w:rsid w:val="001143CE"/>
    <w:rsid w:val="00115173"/>
    <w:rsid w:val="00115C3E"/>
    <w:rsid w:val="001236E9"/>
    <w:rsid w:val="00123F3B"/>
    <w:rsid w:val="001309C9"/>
    <w:rsid w:val="0013241E"/>
    <w:rsid w:val="00140080"/>
    <w:rsid w:val="00144900"/>
    <w:rsid w:val="001546F2"/>
    <w:rsid w:val="00164331"/>
    <w:rsid w:val="00165940"/>
    <w:rsid w:val="00165AB5"/>
    <w:rsid w:val="001660D3"/>
    <w:rsid w:val="001675BB"/>
    <w:rsid w:val="0016784F"/>
    <w:rsid w:val="0017091A"/>
    <w:rsid w:val="0017177F"/>
    <w:rsid w:val="00172E8A"/>
    <w:rsid w:val="00173F5F"/>
    <w:rsid w:val="001744A4"/>
    <w:rsid w:val="00180434"/>
    <w:rsid w:val="001850B6"/>
    <w:rsid w:val="00187847"/>
    <w:rsid w:val="001878F4"/>
    <w:rsid w:val="001974C0"/>
    <w:rsid w:val="001B1B55"/>
    <w:rsid w:val="001B2B99"/>
    <w:rsid w:val="001B3501"/>
    <w:rsid w:val="001B41B8"/>
    <w:rsid w:val="001B5C57"/>
    <w:rsid w:val="001C0875"/>
    <w:rsid w:val="001C09D5"/>
    <w:rsid w:val="001C2BEE"/>
    <w:rsid w:val="001C6357"/>
    <w:rsid w:val="001D31E1"/>
    <w:rsid w:val="001D54A7"/>
    <w:rsid w:val="001D5732"/>
    <w:rsid w:val="001D76DE"/>
    <w:rsid w:val="001E0E9F"/>
    <w:rsid w:val="001E29B3"/>
    <w:rsid w:val="001E59B8"/>
    <w:rsid w:val="001E6847"/>
    <w:rsid w:val="001E6C28"/>
    <w:rsid w:val="001E7E61"/>
    <w:rsid w:val="001F5EB0"/>
    <w:rsid w:val="001F7D3D"/>
    <w:rsid w:val="00201566"/>
    <w:rsid w:val="002049AE"/>
    <w:rsid w:val="002133FC"/>
    <w:rsid w:val="0021614D"/>
    <w:rsid w:val="00225E90"/>
    <w:rsid w:val="002306C8"/>
    <w:rsid w:val="002313E2"/>
    <w:rsid w:val="00235785"/>
    <w:rsid w:val="0023596B"/>
    <w:rsid w:val="00244913"/>
    <w:rsid w:val="002513A0"/>
    <w:rsid w:val="00257142"/>
    <w:rsid w:val="002617EF"/>
    <w:rsid w:val="00262002"/>
    <w:rsid w:val="002704EB"/>
    <w:rsid w:val="00274BC1"/>
    <w:rsid w:val="0027761A"/>
    <w:rsid w:val="0028256B"/>
    <w:rsid w:val="00283DE0"/>
    <w:rsid w:val="00285BDB"/>
    <w:rsid w:val="0028754B"/>
    <w:rsid w:val="002932BC"/>
    <w:rsid w:val="00295245"/>
    <w:rsid w:val="00297E04"/>
    <w:rsid w:val="002A48DC"/>
    <w:rsid w:val="002B7E3D"/>
    <w:rsid w:val="002C1A19"/>
    <w:rsid w:val="002C38EB"/>
    <w:rsid w:val="002D3D47"/>
    <w:rsid w:val="002E0FC4"/>
    <w:rsid w:val="002F47A5"/>
    <w:rsid w:val="00302A89"/>
    <w:rsid w:val="00302AD0"/>
    <w:rsid w:val="00302C1D"/>
    <w:rsid w:val="00307935"/>
    <w:rsid w:val="00311DCC"/>
    <w:rsid w:val="00316323"/>
    <w:rsid w:val="00316DEA"/>
    <w:rsid w:val="00320230"/>
    <w:rsid w:val="003203AD"/>
    <w:rsid w:val="00324DA2"/>
    <w:rsid w:val="003367B7"/>
    <w:rsid w:val="00340B34"/>
    <w:rsid w:val="00341D2E"/>
    <w:rsid w:val="00350F3A"/>
    <w:rsid w:val="0035344D"/>
    <w:rsid w:val="00355939"/>
    <w:rsid w:val="00356144"/>
    <w:rsid w:val="00364C98"/>
    <w:rsid w:val="00365ADB"/>
    <w:rsid w:val="003677F2"/>
    <w:rsid w:val="00375FCC"/>
    <w:rsid w:val="00381606"/>
    <w:rsid w:val="0039181F"/>
    <w:rsid w:val="00395E75"/>
    <w:rsid w:val="003A0019"/>
    <w:rsid w:val="003A27B1"/>
    <w:rsid w:val="003A3949"/>
    <w:rsid w:val="003A625B"/>
    <w:rsid w:val="003A626C"/>
    <w:rsid w:val="003B0413"/>
    <w:rsid w:val="003D0AE3"/>
    <w:rsid w:val="003D2C71"/>
    <w:rsid w:val="003D7522"/>
    <w:rsid w:val="003E2329"/>
    <w:rsid w:val="003F04A4"/>
    <w:rsid w:val="003F6233"/>
    <w:rsid w:val="0040008B"/>
    <w:rsid w:val="0040038D"/>
    <w:rsid w:val="00402823"/>
    <w:rsid w:val="00406728"/>
    <w:rsid w:val="00406ED6"/>
    <w:rsid w:val="00410548"/>
    <w:rsid w:val="004126CD"/>
    <w:rsid w:val="0041516E"/>
    <w:rsid w:val="00415493"/>
    <w:rsid w:val="00415C75"/>
    <w:rsid w:val="0042265E"/>
    <w:rsid w:val="00426B97"/>
    <w:rsid w:val="004272B8"/>
    <w:rsid w:val="00440973"/>
    <w:rsid w:val="004454D3"/>
    <w:rsid w:val="00447892"/>
    <w:rsid w:val="0045218C"/>
    <w:rsid w:val="00465C44"/>
    <w:rsid w:val="00465EAF"/>
    <w:rsid w:val="0047428F"/>
    <w:rsid w:val="004761D2"/>
    <w:rsid w:val="00476314"/>
    <w:rsid w:val="00481D82"/>
    <w:rsid w:val="004832DF"/>
    <w:rsid w:val="00486F1C"/>
    <w:rsid w:val="004870FB"/>
    <w:rsid w:val="00491015"/>
    <w:rsid w:val="00492497"/>
    <w:rsid w:val="004929C0"/>
    <w:rsid w:val="00493366"/>
    <w:rsid w:val="0049366C"/>
    <w:rsid w:val="00494E8C"/>
    <w:rsid w:val="00495346"/>
    <w:rsid w:val="00495B9F"/>
    <w:rsid w:val="004A155C"/>
    <w:rsid w:val="004A1F3A"/>
    <w:rsid w:val="004A414B"/>
    <w:rsid w:val="004A5164"/>
    <w:rsid w:val="004A6E19"/>
    <w:rsid w:val="004A7601"/>
    <w:rsid w:val="004A77C5"/>
    <w:rsid w:val="004B20D8"/>
    <w:rsid w:val="004B33E2"/>
    <w:rsid w:val="004B68AE"/>
    <w:rsid w:val="004B69C5"/>
    <w:rsid w:val="004C5B6A"/>
    <w:rsid w:val="004C6616"/>
    <w:rsid w:val="004C71E8"/>
    <w:rsid w:val="004E4791"/>
    <w:rsid w:val="00502CA7"/>
    <w:rsid w:val="00513ABE"/>
    <w:rsid w:val="00514C63"/>
    <w:rsid w:val="005162E8"/>
    <w:rsid w:val="00520D61"/>
    <w:rsid w:val="0052634D"/>
    <w:rsid w:val="0053191F"/>
    <w:rsid w:val="005339D9"/>
    <w:rsid w:val="00542C6B"/>
    <w:rsid w:val="0054789C"/>
    <w:rsid w:val="00547A3E"/>
    <w:rsid w:val="00550230"/>
    <w:rsid w:val="005512A2"/>
    <w:rsid w:val="00560D46"/>
    <w:rsid w:val="00563293"/>
    <w:rsid w:val="0056670B"/>
    <w:rsid w:val="005729D3"/>
    <w:rsid w:val="00573FF8"/>
    <w:rsid w:val="00574FAA"/>
    <w:rsid w:val="00577436"/>
    <w:rsid w:val="0058032C"/>
    <w:rsid w:val="0058170A"/>
    <w:rsid w:val="00582513"/>
    <w:rsid w:val="0058542B"/>
    <w:rsid w:val="00595075"/>
    <w:rsid w:val="005A30DF"/>
    <w:rsid w:val="005A6D59"/>
    <w:rsid w:val="005A73B0"/>
    <w:rsid w:val="005B678B"/>
    <w:rsid w:val="005B7A29"/>
    <w:rsid w:val="005C2014"/>
    <w:rsid w:val="005C256E"/>
    <w:rsid w:val="005C5303"/>
    <w:rsid w:val="005D0BF3"/>
    <w:rsid w:val="005D5FAF"/>
    <w:rsid w:val="005D5FD9"/>
    <w:rsid w:val="005F1B30"/>
    <w:rsid w:val="005F7ECB"/>
    <w:rsid w:val="00603267"/>
    <w:rsid w:val="0060790A"/>
    <w:rsid w:val="006109E8"/>
    <w:rsid w:val="00617287"/>
    <w:rsid w:val="0061750F"/>
    <w:rsid w:val="00617E55"/>
    <w:rsid w:val="00623C2F"/>
    <w:rsid w:val="0063375F"/>
    <w:rsid w:val="0064013D"/>
    <w:rsid w:val="00640FDA"/>
    <w:rsid w:val="00646FC7"/>
    <w:rsid w:val="00647D15"/>
    <w:rsid w:val="00654D52"/>
    <w:rsid w:val="006619B7"/>
    <w:rsid w:val="00663062"/>
    <w:rsid w:val="00663BCC"/>
    <w:rsid w:val="00664156"/>
    <w:rsid w:val="00666AFD"/>
    <w:rsid w:val="00666CB3"/>
    <w:rsid w:val="00674107"/>
    <w:rsid w:val="00692F52"/>
    <w:rsid w:val="0069448D"/>
    <w:rsid w:val="00694F2E"/>
    <w:rsid w:val="006979B5"/>
    <w:rsid w:val="006A1FF0"/>
    <w:rsid w:val="006B7BB3"/>
    <w:rsid w:val="006C3AED"/>
    <w:rsid w:val="006D3037"/>
    <w:rsid w:val="006D7DB5"/>
    <w:rsid w:val="006E047C"/>
    <w:rsid w:val="006E1D47"/>
    <w:rsid w:val="006E266D"/>
    <w:rsid w:val="006E3B55"/>
    <w:rsid w:val="006F2651"/>
    <w:rsid w:val="006F416B"/>
    <w:rsid w:val="00701CEC"/>
    <w:rsid w:val="00705CC1"/>
    <w:rsid w:val="007076C3"/>
    <w:rsid w:val="00710D4D"/>
    <w:rsid w:val="007116E7"/>
    <w:rsid w:val="00713675"/>
    <w:rsid w:val="007155F0"/>
    <w:rsid w:val="00733FED"/>
    <w:rsid w:val="0073454D"/>
    <w:rsid w:val="0073457F"/>
    <w:rsid w:val="00740A12"/>
    <w:rsid w:val="00744526"/>
    <w:rsid w:val="00751428"/>
    <w:rsid w:val="0075252D"/>
    <w:rsid w:val="00753DFC"/>
    <w:rsid w:val="00763979"/>
    <w:rsid w:val="00763F03"/>
    <w:rsid w:val="00764461"/>
    <w:rsid w:val="007665E5"/>
    <w:rsid w:val="00766F5E"/>
    <w:rsid w:val="00773A80"/>
    <w:rsid w:val="00775048"/>
    <w:rsid w:val="00777E40"/>
    <w:rsid w:val="00782EAD"/>
    <w:rsid w:val="007830B1"/>
    <w:rsid w:val="0078570D"/>
    <w:rsid w:val="00785D6D"/>
    <w:rsid w:val="007878F2"/>
    <w:rsid w:val="00790CC4"/>
    <w:rsid w:val="00790EA7"/>
    <w:rsid w:val="007A4803"/>
    <w:rsid w:val="007B675D"/>
    <w:rsid w:val="007B6E54"/>
    <w:rsid w:val="007B7C0A"/>
    <w:rsid w:val="007B7D9D"/>
    <w:rsid w:val="007D3155"/>
    <w:rsid w:val="007D5FAC"/>
    <w:rsid w:val="007E4D82"/>
    <w:rsid w:val="007E51E2"/>
    <w:rsid w:val="007F2AD3"/>
    <w:rsid w:val="007F2EA3"/>
    <w:rsid w:val="0080046D"/>
    <w:rsid w:val="00800A36"/>
    <w:rsid w:val="00805BB0"/>
    <w:rsid w:val="008075A2"/>
    <w:rsid w:val="0081180D"/>
    <w:rsid w:val="0082325F"/>
    <w:rsid w:val="00832739"/>
    <w:rsid w:val="0084231F"/>
    <w:rsid w:val="00843468"/>
    <w:rsid w:val="00851A20"/>
    <w:rsid w:val="008523FA"/>
    <w:rsid w:val="0085571A"/>
    <w:rsid w:val="00855C66"/>
    <w:rsid w:val="008602E6"/>
    <w:rsid w:val="00862AB0"/>
    <w:rsid w:val="0086540F"/>
    <w:rsid w:val="00875793"/>
    <w:rsid w:val="008808C4"/>
    <w:rsid w:val="00884DB5"/>
    <w:rsid w:val="0088597E"/>
    <w:rsid w:val="008875F6"/>
    <w:rsid w:val="00892395"/>
    <w:rsid w:val="008936C3"/>
    <w:rsid w:val="008A4F30"/>
    <w:rsid w:val="008A4FB8"/>
    <w:rsid w:val="008A548A"/>
    <w:rsid w:val="008C78D4"/>
    <w:rsid w:val="008D3B63"/>
    <w:rsid w:val="008D3DDB"/>
    <w:rsid w:val="008E422A"/>
    <w:rsid w:val="008E56BB"/>
    <w:rsid w:val="008E7E0C"/>
    <w:rsid w:val="008F1AAB"/>
    <w:rsid w:val="008F264B"/>
    <w:rsid w:val="008F4C31"/>
    <w:rsid w:val="009117E1"/>
    <w:rsid w:val="00912083"/>
    <w:rsid w:val="009140B9"/>
    <w:rsid w:val="0091605E"/>
    <w:rsid w:val="009209FE"/>
    <w:rsid w:val="00920E07"/>
    <w:rsid w:val="00921560"/>
    <w:rsid w:val="00924C7B"/>
    <w:rsid w:val="00925A0F"/>
    <w:rsid w:val="00931C3B"/>
    <w:rsid w:val="00932D4B"/>
    <w:rsid w:val="00933AA6"/>
    <w:rsid w:val="00934CCF"/>
    <w:rsid w:val="0093585C"/>
    <w:rsid w:val="00937057"/>
    <w:rsid w:val="00947567"/>
    <w:rsid w:val="00951391"/>
    <w:rsid w:val="00951EB2"/>
    <w:rsid w:val="00953118"/>
    <w:rsid w:val="00955477"/>
    <w:rsid w:val="00961668"/>
    <w:rsid w:val="00963CF5"/>
    <w:rsid w:val="00967EDA"/>
    <w:rsid w:val="00971689"/>
    <w:rsid w:val="00973E90"/>
    <w:rsid w:val="009748AD"/>
    <w:rsid w:val="009838EC"/>
    <w:rsid w:val="009919DA"/>
    <w:rsid w:val="00992822"/>
    <w:rsid w:val="009A02CB"/>
    <w:rsid w:val="009A109A"/>
    <w:rsid w:val="009A5555"/>
    <w:rsid w:val="009C017D"/>
    <w:rsid w:val="009C2E88"/>
    <w:rsid w:val="009C38D4"/>
    <w:rsid w:val="009C6448"/>
    <w:rsid w:val="009D074A"/>
    <w:rsid w:val="009D22FC"/>
    <w:rsid w:val="009D4B33"/>
    <w:rsid w:val="009E17A8"/>
    <w:rsid w:val="009F144F"/>
    <w:rsid w:val="00A071B3"/>
    <w:rsid w:val="00A1002B"/>
    <w:rsid w:val="00A11A70"/>
    <w:rsid w:val="00A13D56"/>
    <w:rsid w:val="00A143FD"/>
    <w:rsid w:val="00A20D6F"/>
    <w:rsid w:val="00A2629E"/>
    <w:rsid w:val="00A26F27"/>
    <w:rsid w:val="00A314C9"/>
    <w:rsid w:val="00A35036"/>
    <w:rsid w:val="00A40937"/>
    <w:rsid w:val="00A42B08"/>
    <w:rsid w:val="00A52F2F"/>
    <w:rsid w:val="00A53031"/>
    <w:rsid w:val="00A60102"/>
    <w:rsid w:val="00A630FF"/>
    <w:rsid w:val="00A6330A"/>
    <w:rsid w:val="00A63D9D"/>
    <w:rsid w:val="00A664AE"/>
    <w:rsid w:val="00A710FB"/>
    <w:rsid w:val="00A7547B"/>
    <w:rsid w:val="00A84116"/>
    <w:rsid w:val="00A92D8F"/>
    <w:rsid w:val="00A977D4"/>
    <w:rsid w:val="00AA29CE"/>
    <w:rsid w:val="00AA3834"/>
    <w:rsid w:val="00AA621C"/>
    <w:rsid w:val="00AB4D1C"/>
    <w:rsid w:val="00AC076F"/>
    <w:rsid w:val="00AC5264"/>
    <w:rsid w:val="00AD3292"/>
    <w:rsid w:val="00AD7E29"/>
    <w:rsid w:val="00AE11F0"/>
    <w:rsid w:val="00AE591A"/>
    <w:rsid w:val="00AE5AB8"/>
    <w:rsid w:val="00AE6F22"/>
    <w:rsid w:val="00AF136A"/>
    <w:rsid w:val="00AF49E5"/>
    <w:rsid w:val="00AF557C"/>
    <w:rsid w:val="00B01F9E"/>
    <w:rsid w:val="00B03D33"/>
    <w:rsid w:val="00B115D7"/>
    <w:rsid w:val="00B140B0"/>
    <w:rsid w:val="00B14373"/>
    <w:rsid w:val="00B17810"/>
    <w:rsid w:val="00B26E25"/>
    <w:rsid w:val="00B30F34"/>
    <w:rsid w:val="00B341A7"/>
    <w:rsid w:val="00B34927"/>
    <w:rsid w:val="00B47F0E"/>
    <w:rsid w:val="00B54CB7"/>
    <w:rsid w:val="00B65022"/>
    <w:rsid w:val="00B65FC8"/>
    <w:rsid w:val="00B66F39"/>
    <w:rsid w:val="00B71216"/>
    <w:rsid w:val="00B72E63"/>
    <w:rsid w:val="00BA4032"/>
    <w:rsid w:val="00BA5CEB"/>
    <w:rsid w:val="00BC5B01"/>
    <w:rsid w:val="00BC6F55"/>
    <w:rsid w:val="00BC7BE2"/>
    <w:rsid w:val="00BD1D2B"/>
    <w:rsid w:val="00BD632A"/>
    <w:rsid w:val="00BD67DF"/>
    <w:rsid w:val="00BE30B1"/>
    <w:rsid w:val="00BE3490"/>
    <w:rsid w:val="00BE4419"/>
    <w:rsid w:val="00BE7F05"/>
    <w:rsid w:val="00BF1862"/>
    <w:rsid w:val="00BF4A91"/>
    <w:rsid w:val="00BF5F44"/>
    <w:rsid w:val="00BF6592"/>
    <w:rsid w:val="00C10750"/>
    <w:rsid w:val="00C116C5"/>
    <w:rsid w:val="00C129E2"/>
    <w:rsid w:val="00C17C81"/>
    <w:rsid w:val="00C23198"/>
    <w:rsid w:val="00C2692F"/>
    <w:rsid w:val="00C2724A"/>
    <w:rsid w:val="00C309D1"/>
    <w:rsid w:val="00C334BE"/>
    <w:rsid w:val="00C3462F"/>
    <w:rsid w:val="00C3490B"/>
    <w:rsid w:val="00C36AFE"/>
    <w:rsid w:val="00C41EB4"/>
    <w:rsid w:val="00C43F63"/>
    <w:rsid w:val="00C45EEB"/>
    <w:rsid w:val="00C57109"/>
    <w:rsid w:val="00C61E57"/>
    <w:rsid w:val="00C81994"/>
    <w:rsid w:val="00C82D50"/>
    <w:rsid w:val="00C919EB"/>
    <w:rsid w:val="00C92BB5"/>
    <w:rsid w:val="00CB5690"/>
    <w:rsid w:val="00CC2D43"/>
    <w:rsid w:val="00CC3662"/>
    <w:rsid w:val="00CC54B4"/>
    <w:rsid w:val="00CD0ACF"/>
    <w:rsid w:val="00CD1191"/>
    <w:rsid w:val="00CE0CB5"/>
    <w:rsid w:val="00CE1D03"/>
    <w:rsid w:val="00CF1594"/>
    <w:rsid w:val="00CF208A"/>
    <w:rsid w:val="00CF5527"/>
    <w:rsid w:val="00CF67F4"/>
    <w:rsid w:val="00D00019"/>
    <w:rsid w:val="00D0050D"/>
    <w:rsid w:val="00D01BD2"/>
    <w:rsid w:val="00D05CDE"/>
    <w:rsid w:val="00D0750A"/>
    <w:rsid w:val="00D11169"/>
    <w:rsid w:val="00D122C6"/>
    <w:rsid w:val="00D13DA3"/>
    <w:rsid w:val="00D14E57"/>
    <w:rsid w:val="00D171E2"/>
    <w:rsid w:val="00D17EA5"/>
    <w:rsid w:val="00D24B20"/>
    <w:rsid w:val="00D25D20"/>
    <w:rsid w:val="00D345B0"/>
    <w:rsid w:val="00D4472E"/>
    <w:rsid w:val="00D52070"/>
    <w:rsid w:val="00D567E2"/>
    <w:rsid w:val="00D56BB0"/>
    <w:rsid w:val="00D56EA8"/>
    <w:rsid w:val="00D628BA"/>
    <w:rsid w:val="00D637B1"/>
    <w:rsid w:val="00D71587"/>
    <w:rsid w:val="00D7284F"/>
    <w:rsid w:val="00D81D56"/>
    <w:rsid w:val="00D85CE2"/>
    <w:rsid w:val="00D935C2"/>
    <w:rsid w:val="00D96083"/>
    <w:rsid w:val="00DA0B0F"/>
    <w:rsid w:val="00DA13A8"/>
    <w:rsid w:val="00DA1441"/>
    <w:rsid w:val="00DB3269"/>
    <w:rsid w:val="00DB5AE5"/>
    <w:rsid w:val="00DC598A"/>
    <w:rsid w:val="00DD2E07"/>
    <w:rsid w:val="00DD3A1F"/>
    <w:rsid w:val="00DD3D8A"/>
    <w:rsid w:val="00DE3160"/>
    <w:rsid w:val="00DE3B9E"/>
    <w:rsid w:val="00DE4FAE"/>
    <w:rsid w:val="00DE5B61"/>
    <w:rsid w:val="00DE6CBD"/>
    <w:rsid w:val="00DE79DF"/>
    <w:rsid w:val="00DF7A98"/>
    <w:rsid w:val="00DF7B52"/>
    <w:rsid w:val="00E01F42"/>
    <w:rsid w:val="00E11A0D"/>
    <w:rsid w:val="00E145FC"/>
    <w:rsid w:val="00E166ED"/>
    <w:rsid w:val="00E17DD9"/>
    <w:rsid w:val="00E26E93"/>
    <w:rsid w:val="00E3458C"/>
    <w:rsid w:val="00E35866"/>
    <w:rsid w:val="00E37717"/>
    <w:rsid w:val="00E52F86"/>
    <w:rsid w:val="00E55FA1"/>
    <w:rsid w:val="00E61B3A"/>
    <w:rsid w:val="00E67085"/>
    <w:rsid w:val="00E71032"/>
    <w:rsid w:val="00E846DD"/>
    <w:rsid w:val="00E87C12"/>
    <w:rsid w:val="00E92623"/>
    <w:rsid w:val="00E96638"/>
    <w:rsid w:val="00EA0DB1"/>
    <w:rsid w:val="00EA2FDD"/>
    <w:rsid w:val="00EA3AE4"/>
    <w:rsid w:val="00EB343E"/>
    <w:rsid w:val="00EB5E5B"/>
    <w:rsid w:val="00EC5892"/>
    <w:rsid w:val="00EC6A09"/>
    <w:rsid w:val="00ED1932"/>
    <w:rsid w:val="00EE2E31"/>
    <w:rsid w:val="00EE4D96"/>
    <w:rsid w:val="00EE6A04"/>
    <w:rsid w:val="00EF070A"/>
    <w:rsid w:val="00EF0FF2"/>
    <w:rsid w:val="00F05585"/>
    <w:rsid w:val="00F07FC9"/>
    <w:rsid w:val="00F139E1"/>
    <w:rsid w:val="00F1499D"/>
    <w:rsid w:val="00F1719D"/>
    <w:rsid w:val="00F20312"/>
    <w:rsid w:val="00F21012"/>
    <w:rsid w:val="00F21D13"/>
    <w:rsid w:val="00F27C12"/>
    <w:rsid w:val="00F336A5"/>
    <w:rsid w:val="00F40B43"/>
    <w:rsid w:val="00F4185C"/>
    <w:rsid w:val="00F4367A"/>
    <w:rsid w:val="00F4735F"/>
    <w:rsid w:val="00F4742F"/>
    <w:rsid w:val="00F52A3F"/>
    <w:rsid w:val="00F52D21"/>
    <w:rsid w:val="00F57729"/>
    <w:rsid w:val="00F57CCB"/>
    <w:rsid w:val="00F6212A"/>
    <w:rsid w:val="00F63185"/>
    <w:rsid w:val="00F64311"/>
    <w:rsid w:val="00F645D3"/>
    <w:rsid w:val="00F65852"/>
    <w:rsid w:val="00F724D6"/>
    <w:rsid w:val="00F727F2"/>
    <w:rsid w:val="00F734D8"/>
    <w:rsid w:val="00F7606D"/>
    <w:rsid w:val="00F778B2"/>
    <w:rsid w:val="00F835F0"/>
    <w:rsid w:val="00F83EE5"/>
    <w:rsid w:val="00F855DE"/>
    <w:rsid w:val="00F95B40"/>
    <w:rsid w:val="00FA2E62"/>
    <w:rsid w:val="00FA624C"/>
    <w:rsid w:val="00FA7264"/>
    <w:rsid w:val="00FB70FE"/>
    <w:rsid w:val="00FC03A1"/>
    <w:rsid w:val="00FC69D4"/>
    <w:rsid w:val="00FC7F80"/>
    <w:rsid w:val="00FD34CA"/>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6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E4D82"/>
    <w:pPr>
      <w:keepNext/>
      <w:spacing w:before="240" w:after="120"/>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A625B"/>
    <w:pPr>
      <w:numPr>
        <w:numId w:val="2"/>
      </w:numPr>
      <w:spacing w:after="120"/>
      <w:ind w:left="357" w:hanging="357"/>
    </w:pPr>
    <w:rPr>
      <w:rFonts w:cs="Arial"/>
    </w:r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E4D82"/>
    <w:pPr>
      <w:keepNext/>
      <w:spacing w:before="240" w:after="120"/>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A625B"/>
    <w:pPr>
      <w:numPr>
        <w:numId w:val="2"/>
      </w:numPr>
      <w:spacing w:after="120"/>
      <w:ind w:left="357" w:hanging="357"/>
    </w:pPr>
    <w:rPr>
      <w:rFonts w:cs="Arial"/>
    </w:r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xfordinvestigationservice.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D72B-AD60-4A18-9460-63294DC3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3E2B6580</Template>
  <TotalTime>15</TotalTime>
  <Pages>7</Pages>
  <Words>1989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Oxford City Council Audit Committee Investigation Team Update report</vt:lpstr>
    </vt:vector>
  </TitlesOfParts>
  <Company>Oxford City Council</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Audit Committee Investigation Team Update report</dc:title>
  <dc:creator>Investigation Team Manager</dc:creator>
  <cp:keywords>Oxford City Council Audit Committee report</cp:keywords>
  <cp:lastModifiedBy>jthompson</cp:lastModifiedBy>
  <cp:revision>8</cp:revision>
  <cp:lastPrinted>2015-06-16T14:48:00Z</cp:lastPrinted>
  <dcterms:created xsi:type="dcterms:W3CDTF">2019-12-27T11:52:00Z</dcterms:created>
  <dcterms:modified xsi:type="dcterms:W3CDTF">2019-12-30T14:59:00Z</dcterms:modified>
</cp:coreProperties>
</file>